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3246D7F7" w14:textId="77777777" w:rsidTr="005854DB">
        <w:trPr>
          <w:trHeight w:val="1152"/>
        </w:trPr>
        <w:tc>
          <w:tcPr>
            <w:tcW w:w="9350" w:type="dxa"/>
            <w:gridSpan w:val="3"/>
            <w:vAlign w:val="center"/>
          </w:tcPr>
          <w:p w14:paraId="76D05B2E" w14:textId="63D09E0A" w:rsidR="00F66C6E" w:rsidRDefault="000B420E">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25FD7">
                  <w:rPr>
                    <w:rFonts w:ascii="HelveticaNeueLT Pro 55 Roman" w:hAnsi="HelveticaNeueLT Pro 55 Roman"/>
                    <w:caps/>
                  </w:rPr>
                  <w:t>WORKSHOP klimaat</w:t>
                </w:r>
              </w:sdtContent>
            </w:sdt>
          </w:p>
        </w:tc>
      </w:tr>
      <w:tr w:rsidR="005854DB" w:rsidRPr="00EE5929" w14:paraId="78E36A81" w14:textId="77777777" w:rsidTr="005854DB">
        <w:trPr>
          <w:trHeight w:val="144"/>
        </w:trPr>
        <w:tc>
          <w:tcPr>
            <w:tcW w:w="1440" w:type="dxa"/>
            <w:shd w:val="clear" w:color="auto" w:fill="auto"/>
          </w:tcPr>
          <w:p w14:paraId="62D7FA11"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12A14821"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5058C752"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27118660"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779CF46" w14:textId="17C14100" w:rsidR="00F66C6E" w:rsidRDefault="00B25FD7">
                <w:pPr>
                  <w:pStyle w:val="Subtitle"/>
                  <w:rPr>
                    <w:rFonts w:ascii="HelveticaNeueLT Pro 45 Lt" w:hAnsi="HelveticaNeueLT Pro 45 Lt"/>
                  </w:rPr>
                </w:pPr>
                <w:proofErr w:type="spellStart"/>
                <w:r>
                  <w:rPr>
                    <w:rFonts w:ascii="HelveticaNeueLT Pro 45 Lt" w:hAnsi="HelveticaNeueLT Pro 45 Lt"/>
                    <w:b/>
                    <w:bCs/>
                    <w:i w:val="0"/>
                    <w:iCs/>
                  </w:rPr>
                  <w:t>Notities</w:t>
                </w:r>
                <w:proofErr w:type="spellEnd"/>
                <w:r>
                  <w:rPr>
                    <w:rFonts w:ascii="HelveticaNeueLT Pro 45 Lt" w:hAnsi="HelveticaNeueLT Pro 45 Lt"/>
                    <w:b/>
                    <w:bCs/>
                    <w:i w:val="0"/>
                    <w:iCs/>
                  </w:rPr>
                  <w:t xml:space="preserve"> </w:t>
                </w:r>
                <w:proofErr w:type="spellStart"/>
                <w:r>
                  <w:rPr>
                    <w:rFonts w:ascii="HelveticaNeueLT Pro 45 Lt" w:hAnsi="HelveticaNeueLT Pro 45 Lt"/>
                    <w:b/>
                    <w:bCs/>
                    <w:i w:val="0"/>
                    <w:iCs/>
                  </w:rPr>
                  <w:t>workshopleider</w:t>
                </w:r>
                <w:proofErr w:type="spellEnd"/>
              </w:p>
            </w:sdtContent>
          </w:sdt>
        </w:tc>
      </w:tr>
    </w:tbl>
    <w:bookmarkEnd w:id="0"/>
    <w:p w14:paraId="665CD176" w14:textId="502360CE" w:rsidR="00F66C6E" w:rsidRDefault="00B25FD7">
      <w:pPr>
        <w:pStyle w:val="Heading1"/>
      </w:pPr>
      <w:r>
        <w:t>doel</w:t>
      </w:r>
    </w:p>
    <w:p w14:paraId="11DC8BBD" w14:textId="77777777"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Het doel van deze workshop </w:t>
      </w:r>
      <w:r w:rsidR="008111C4" w:rsidRPr="00B25FD7">
        <w:rPr>
          <w:rFonts w:ascii="HelveticaNeueLT Pro 45 Lt" w:hAnsi="HelveticaNeueLT Pro 45 Lt"/>
          <w:sz w:val="22"/>
          <w:szCs w:val="22"/>
          <w:lang w:val="nl-NL"/>
        </w:rPr>
        <w:t xml:space="preserve">is </w:t>
      </w:r>
      <w:r w:rsidR="001F2B1E" w:rsidRPr="00B25FD7">
        <w:rPr>
          <w:rFonts w:ascii="HelveticaNeueLT Pro 45 Lt" w:hAnsi="HelveticaNeueLT Pro 45 Lt"/>
          <w:sz w:val="22"/>
          <w:szCs w:val="22"/>
          <w:lang w:val="nl-NL"/>
        </w:rPr>
        <w:t xml:space="preserve">een groepsdiscussie over het creëren van een klimaat waarin iedereen zich gesterkt voelt om </w:t>
      </w:r>
      <w:r w:rsidR="00E15100" w:rsidRPr="00B25FD7">
        <w:rPr>
          <w:rFonts w:ascii="HelveticaNeueLT Pro 45 Lt" w:hAnsi="HelveticaNeueLT Pro 45 Lt"/>
          <w:sz w:val="22"/>
          <w:szCs w:val="22"/>
          <w:lang w:val="nl-NL"/>
        </w:rPr>
        <w:t xml:space="preserve">zorgen te uiten, vragen te stellen en zijn stem te laten horen. Om </w:t>
      </w:r>
      <w:r w:rsidR="00CA6C0D" w:rsidRPr="00B25FD7">
        <w:rPr>
          <w:rFonts w:ascii="HelveticaNeueLT Pro 45 Lt" w:hAnsi="HelveticaNeueLT Pro 45 Lt"/>
          <w:sz w:val="22"/>
          <w:szCs w:val="22"/>
          <w:lang w:val="nl-NL"/>
        </w:rPr>
        <w:t xml:space="preserve">dit klimaat te creëren, zal deze workshop de deelnemers helpen het concept van </w:t>
      </w:r>
      <w:r w:rsidR="00741BCC" w:rsidRPr="00B25FD7">
        <w:rPr>
          <w:rFonts w:ascii="HelveticaNeueLT Pro 45 Lt" w:hAnsi="HelveticaNeueLT Pro 45 Lt"/>
          <w:sz w:val="22"/>
          <w:szCs w:val="22"/>
          <w:lang w:val="nl-NL"/>
        </w:rPr>
        <w:t xml:space="preserve">psychologische veiligheid te </w:t>
      </w:r>
      <w:r w:rsidR="00CA6C0D" w:rsidRPr="00B25FD7">
        <w:rPr>
          <w:rFonts w:ascii="HelveticaNeueLT Pro 45 Lt" w:hAnsi="HelveticaNeueLT Pro 45 Lt"/>
          <w:sz w:val="22"/>
          <w:szCs w:val="22"/>
          <w:lang w:val="nl-NL"/>
        </w:rPr>
        <w:t>begrijpen</w:t>
      </w:r>
      <w:r w:rsidR="00741BCC" w:rsidRPr="00B25FD7">
        <w:rPr>
          <w:rFonts w:ascii="HelveticaNeueLT Pro 45 Lt" w:hAnsi="HelveticaNeueLT Pro 45 Lt"/>
          <w:sz w:val="22"/>
          <w:szCs w:val="22"/>
          <w:lang w:val="nl-NL"/>
        </w:rPr>
        <w:t xml:space="preserve">, alsook de verschillende niveaus en </w:t>
      </w:r>
      <w:r w:rsidR="00C92B68" w:rsidRPr="00B25FD7">
        <w:rPr>
          <w:rFonts w:ascii="HelveticaNeueLT Pro 45 Lt" w:hAnsi="HelveticaNeueLT Pro 45 Lt"/>
          <w:sz w:val="22"/>
          <w:szCs w:val="22"/>
          <w:lang w:val="nl-NL"/>
        </w:rPr>
        <w:t xml:space="preserve">factoren </w:t>
      </w:r>
      <w:r w:rsidR="00771B5D" w:rsidRPr="00B25FD7">
        <w:rPr>
          <w:rFonts w:ascii="HelveticaNeueLT Pro 45 Lt" w:hAnsi="HelveticaNeueLT Pro 45 Lt"/>
          <w:sz w:val="22"/>
          <w:szCs w:val="22"/>
          <w:lang w:val="nl-NL"/>
        </w:rPr>
        <w:t>die een dergelijk klimaat mogelijk maken of verhinderen</w:t>
      </w:r>
      <w:r w:rsidR="00D74598" w:rsidRPr="00B25FD7">
        <w:rPr>
          <w:rFonts w:ascii="HelveticaNeueLT Pro 45 Lt" w:hAnsi="HelveticaNeueLT Pro 45 Lt"/>
          <w:sz w:val="22"/>
          <w:szCs w:val="22"/>
          <w:lang w:val="nl-NL"/>
        </w:rPr>
        <w:t xml:space="preserve">. </w:t>
      </w:r>
    </w:p>
    <w:p w14:paraId="54E98C67" w14:textId="7E6165B0" w:rsidR="00F66C6E" w:rsidRPr="00B25FD7" w:rsidRDefault="00B25FD7">
      <w:pPr>
        <w:pStyle w:val="Heading1"/>
        <w:rPr>
          <w:rFonts w:ascii="Gill Sans Nova" w:hAnsi="Gill Sans Nova"/>
          <w:lang w:val="nl-NL"/>
        </w:rPr>
      </w:pPr>
      <w:r>
        <w:rPr>
          <w:rFonts w:ascii="Gill Sans Nova" w:hAnsi="Gill Sans Nova"/>
          <w:lang w:val="nl-NL"/>
        </w:rPr>
        <w:t>zo</w:t>
      </w:r>
      <w:r w:rsidR="000B420E" w:rsidRPr="00B25FD7">
        <w:rPr>
          <w:rFonts w:ascii="Gill Sans Nova" w:hAnsi="Gill Sans Nova"/>
          <w:lang w:val="nl-NL"/>
        </w:rPr>
        <w:t xml:space="preserve"> gebruik</w:t>
      </w:r>
      <w:r w:rsidR="000B420E" w:rsidRPr="00B25FD7">
        <w:rPr>
          <w:rFonts w:ascii="Gill Sans Nova" w:hAnsi="Gill Sans Nova"/>
          <w:lang w:val="nl-NL"/>
        </w:rPr>
        <w:t xml:space="preserve"> </w:t>
      </w:r>
      <w:r>
        <w:rPr>
          <w:rFonts w:ascii="Gill Sans Nova" w:hAnsi="Gill Sans Nova"/>
          <w:lang w:val="nl-NL"/>
        </w:rPr>
        <w:t>je</w:t>
      </w:r>
      <w:r w:rsidR="000B420E" w:rsidRPr="00B25FD7">
        <w:rPr>
          <w:rFonts w:ascii="Gill Sans Nova" w:hAnsi="Gill Sans Nova"/>
          <w:lang w:val="nl-NL"/>
        </w:rPr>
        <w:t xml:space="preserve"> het workshoppakket</w:t>
      </w:r>
    </w:p>
    <w:p w14:paraId="1EBC34D8" w14:textId="1A757BBA"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Het workshoppakket bevat drie documenten die </w:t>
      </w:r>
      <w:r w:rsidR="00B25FD7">
        <w:rPr>
          <w:rFonts w:ascii="HelveticaNeueLT Pro 45 Lt" w:hAnsi="HelveticaNeueLT Pro 45 Lt"/>
          <w:sz w:val="22"/>
          <w:szCs w:val="22"/>
          <w:lang w:val="nl-NL"/>
        </w:rPr>
        <w:t>je kan</w:t>
      </w:r>
      <w:r w:rsidRPr="00B25FD7">
        <w:rPr>
          <w:rFonts w:ascii="HelveticaNeueLT Pro 45 Lt" w:hAnsi="HelveticaNeueLT Pro 45 Lt"/>
          <w:sz w:val="22"/>
          <w:szCs w:val="22"/>
          <w:lang w:val="nl-NL"/>
        </w:rPr>
        <w:t xml:space="preserve"> gebruiken:</w:t>
      </w:r>
    </w:p>
    <w:p w14:paraId="35440BC0" w14:textId="3E0A04D7" w:rsidR="00F66C6E" w:rsidRPr="00B25FD7" w:rsidRDefault="000B420E">
      <w:pPr>
        <w:pStyle w:val="ListParagraph"/>
        <w:numPr>
          <w:ilvl w:val="0"/>
          <w:numId w:val="27"/>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De </w:t>
      </w:r>
      <w:r w:rsidR="00B25FD7">
        <w:rPr>
          <w:rFonts w:ascii="HelveticaNeueLT Pro 45 Lt" w:hAnsi="HelveticaNeueLT Pro 45 Lt"/>
          <w:sz w:val="22"/>
          <w:szCs w:val="22"/>
          <w:lang w:val="nl-NL"/>
        </w:rPr>
        <w:t>notities voor de workshopleider</w:t>
      </w:r>
      <w:r w:rsidRPr="00B25FD7">
        <w:rPr>
          <w:rFonts w:ascii="HelveticaNeueLT Pro 45 Lt" w:hAnsi="HelveticaNeueLT Pro 45 Lt"/>
          <w:sz w:val="22"/>
          <w:szCs w:val="22"/>
          <w:lang w:val="nl-NL"/>
        </w:rPr>
        <w:t>: deze bevatten praktische voorbereidingstips en het script voor de dia's.</w:t>
      </w:r>
    </w:p>
    <w:p w14:paraId="0E8390F5" w14:textId="48A7C646" w:rsidR="00F66C6E" w:rsidRPr="00B25FD7" w:rsidRDefault="000B420E">
      <w:pPr>
        <w:pStyle w:val="ListParagraph"/>
        <w:numPr>
          <w:ilvl w:val="0"/>
          <w:numId w:val="27"/>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De ondersteunende </w:t>
      </w:r>
      <w:r w:rsidR="00B25FD7">
        <w:rPr>
          <w:rFonts w:ascii="HelveticaNeueLT Pro 45 Lt" w:hAnsi="HelveticaNeueLT Pro 45 Lt"/>
          <w:sz w:val="22"/>
          <w:szCs w:val="22"/>
          <w:lang w:val="nl-NL"/>
        </w:rPr>
        <w:t>slides</w:t>
      </w:r>
      <w:r w:rsidRPr="00B25FD7">
        <w:rPr>
          <w:rFonts w:ascii="HelveticaNeueLT Pro 45 Lt" w:hAnsi="HelveticaNeueLT Pro 45 Lt"/>
          <w:sz w:val="22"/>
          <w:szCs w:val="22"/>
          <w:lang w:val="nl-NL"/>
        </w:rPr>
        <w:t xml:space="preserve"> (PPT): hiermee </w:t>
      </w:r>
      <w:r w:rsidR="00B25FD7">
        <w:rPr>
          <w:rFonts w:ascii="HelveticaNeueLT Pro 45 Lt" w:hAnsi="HelveticaNeueLT Pro 45 Lt"/>
          <w:sz w:val="22"/>
          <w:szCs w:val="22"/>
          <w:lang w:val="nl-NL"/>
        </w:rPr>
        <w:t>kan je</w:t>
      </w:r>
      <w:r w:rsidRPr="00B25FD7">
        <w:rPr>
          <w:rFonts w:ascii="HelveticaNeueLT Pro 45 Lt" w:hAnsi="HelveticaNeueLT Pro 45 Lt"/>
          <w:sz w:val="22"/>
          <w:szCs w:val="22"/>
          <w:lang w:val="nl-NL"/>
        </w:rPr>
        <w:t xml:space="preserve"> de workshop introduceren en de concep</w:t>
      </w:r>
      <w:r w:rsidRPr="00B25FD7">
        <w:rPr>
          <w:rFonts w:ascii="HelveticaNeueLT Pro 45 Lt" w:hAnsi="HelveticaNeueLT Pro 45 Lt"/>
          <w:sz w:val="22"/>
          <w:szCs w:val="22"/>
          <w:lang w:val="nl-NL"/>
        </w:rPr>
        <w:t>ten uitleggen die tijdens de workshop zullen worden behandeld.</w:t>
      </w:r>
    </w:p>
    <w:p w14:paraId="685CB010" w14:textId="77777777" w:rsidR="00F66C6E" w:rsidRPr="00B25FD7" w:rsidRDefault="000B420E">
      <w:pPr>
        <w:pStyle w:val="ListParagraph"/>
        <w:numPr>
          <w:ilvl w:val="0"/>
          <w:numId w:val="27"/>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De workshopdocumenten: deze moeten worden verspreid (digitaal of in gedrukte vorm) onder de deelnemers. Ze bevatten een korte uitleg van de concepten die worden behandeld en alle discussievrage</w:t>
      </w:r>
      <w:r w:rsidRPr="00B25FD7">
        <w:rPr>
          <w:rFonts w:ascii="HelveticaNeueLT Pro 45 Lt" w:hAnsi="HelveticaNeueLT Pro 45 Lt"/>
          <w:sz w:val="22"/>
          <w:szCs w:val="22"/>
          <w:lang w:val="nl-NL"/>
        </w:rPr>
        <w:t>n van de workshop.</w:t>
      </w:r>
    </w:p>
    <w:p w14:paraId="46DB4455" w14:textId="43D3C1ED"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Uiteraard </w:t>
      </w:r>
      <w:r w:rsidR="00B25FD7">
        <w:rPr>
          <w:rFonts w:ascii="HelveticaNeueLT Pro 45 Lt" w:hAnsi="HelveticaNeueLT Pro 45 Lt"/>
          <w:sz w:val="22"/>
          <w:szCs w:val="22"/>
          <w:lang w:val="nl-NL"/>
        </w:rPr>
        <w:t>kan je de slides</w:t>
      </w:r>
      <w:r w:rsidRPr="00B25FD7">
        <w:rPr>
          <w:rFonts w:ascii="HelveticaNeueLT Pro 45 Lt" w:hAnsi="HelveticaNeueLT Pro 45 Lt"/>
          <w:sz w:val="22"/>
          <w:szCs w:val="22"/>
          <w:lang w:val="nl-NL"/>
        </w:rPr>
        <w:t xml:space="preserve"> aanpassen met voorbeelden van bijvoorbeeld </w:t>
      </w:r>
      <w:r w:rsidR="00B25FD7">
        <w:rPr>
          <w:rFonts w:ascii="HelveticaNeueLT Pro 45 Lt" w:hAnsi="HelveticaNeueLT Pro 45 Lt"/>
          <w:sz w:val="22"/>
          <w:szCs w:val="22"/>
          <w:lang w:val="nl-NL"/>
        </w:rPr>
        <w:t>je</w:t>
      </w:r>
      <w:r w:rsidRPr="00B25FD7">
        <w:rPr>
          <w:rFonts w:ascii="HelveticaNeueLT Pro 45 Lt" w:hAnsi="HelveticaNeueLT Pro 45 Lt"/>
          <w:sz w:val="22"/>
          <w:szCs w:val="22"/>
          <w:lang w:val="nl-NL"/>
        </w:rPr>
        <w:t xml:space="preserve"> eigen project. W</w:t>
      </w:r>
      <w:r w:rsidR="00B25FD7">
        <w:rPr>
          <w:rFonts w:ascii="HelveticaNeueLT Pro 45 Lt" w:hAnsi="HelveticaNeueLT Pro 45 Lt"/>
          <w:sz w:val="22"/>
          <w:szCs w:val="22"/>
          <w:lang w:val="nl-NL"/>
        </w:rPr>
        <w:t>e</w:t>
      </w:r>
      <w:r w:rsidRPr="00B25FD7">
        <w:rPr>
          <w:rFonts w:ascii="HelveticaNeueLT Pro 45 Lt" w:hAnsi="HelveticaNeueLT Pro 45 Lt"/>
          <w:sz w:val="22"/>
          <w:szCs w:val="22"/>
          <w:lang w:val="nl-NL"/>
        </w:rPr>
        <w:t xml:space="preserve"> raden echter niet aan om extra boodschappen in te voegen die geen directe link hebben met het GSTO22 thema, omdat dit de hoofdboodschap die m</w:t>
      </w:r>
      <w:r w:rsidRPr="00B25FD7">
        <w:rPr>
          <w:rFonts w:ascii="HelveticaNeueLT Pro 45 Lt" w:hAnsi="HelveticaNeueLT Pro 45 Lt"/>
          <w:sz w:val="22"/>
          <w:szCs w:val="22"/>
          <w:lang w:val="nl-NL"/>
        </w:rPr>
        <w:t xml:space="preserve">oet worden </w:t>
      </w:r>
      <w:r w:rsidR="00B25FD7">
        <w:rPr>
          <w:rFonts w:ascii="HelveticaNeueLT Pro 45 Lt" w:hAnsi="HelveticaNeueLT Pro 45 Lt"/>
          <w:sz w:val="22"/>
          <w:szCs w:val="22"/>
          <w:lang w:val="nl-NL"/>
        </w:rPr>
        <w:t>overgebracht</w:t>
      </w:r>
      <w:r w:rsidRPr="00B25FD7">
        <w:rPr>
          <w:rFonts w:ascii="HelveticaNeueLT Pro 45 Lt" w:hAnsi="HelveticaNeueLT Pro 45 Lt"/>
          <w:sz w:val="22"/>
          <w:szCs w:val="22"/>
          <w:lang w:val="nl-NL"/>
        </w:rPr>
        <w:t xml:space="preserve"> en inzichten kan compromitteren/verzwakken.  </w:t>
      </w:r>
    </w:p>
    <w:p w14:paraId="64D947A5" w14:textId="0EE76C6A"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Let op: </w:t>
      </w:r>
      <w:r w:rsidR="00B25FD7">
        <w:rPr>
          <w:rFonts w:ascii="HelveticaNeueLT Pro 45 Lt" w:hAnsi="HelveticaNeueLT Pro 45 Lt"/>
          <w:sz w:val="22"/>
          <w:szCs w:val="22"/>
          <w:lang w:val="nl-NL"/>
        </w:rPr>
        <w:t>de slides</w:t>
      </w:r>
      <w:r w:rsidRPr="00B25FD7">
        <w:rPr>
          <w:rFonts w:ascii="HelveticaNeueLT Pro 45 Lt" w:hAnsi="HelveticaNeueLT Pro 45 Lt"/>
          <w:sz w:val="22"/>
          <w:szCs w:val="22"/>
          <w:lang w:val="nl-NL"/>
        </w:rPr>
        <w:t xml:space="preserve"> </w:t>
      </w:r>
      <w:r w:rsidR="00B25FD7">
        <w:rPr>
          <w:rFonts w:ascii="HelveticaNeueLT Pro 45 Lt" w:hAnsi="HelveticaNeueLT Pro 45 Lt"/>
          <w:sz w:val="22"/>
          <w:szCs w:val="22"/>
          <w:lang w:val="nl-NL"/>
        </w:rPr>
        <w:t>zijn</w:t>
      </w:r>
      <w:r w:rsidRPr="00B25FD7">
        <w:rPr>
          <w:rFonts w:ascii="HelveticaNeueLT Pro 45 Lt" w:hAnsi="HelveticaNeueLT Pro 45 Lt"/>
          <w:sz w:val="22"/>
          <w:szCs w:val="22"/>
          <w:lang w:val="nl-NL"/>
        </w:rPr>
        <w:t xml:space="preserve"> met opzet vrij beknopt. Het is slechts een inleiding tot de workshop en de concepten. De kern is de interactie tijdens de workshop. Dit is waar de toegevoegde waard</w:t>
      </w:r>
      <w:r w:rsidRPr="00B25FD7">
        <w:rPr>
          <w:rFonts w:ascii="HelveticaNeueLT Pro 45 Lt" w:hAnsi="HelveticaNeueLT Pro 45 Lt"/>
          <w:sz w:val="22"/>
          <w:szCs w:val="22"/>
          <w:lang w:val="nl-NL"/>
        </w:rPr>
        <w:t xml:space="preserve">e van de hele oefening wordt gecreëerd. </w:t>
      </w:r>
    </w:p>
    <w:p w14:paraId="7E9E6BD1" w14:textId="77777777" w:rsidR="00F66C6E" w:rsidRPr="00B25FD7" w:rsidRDefault="000B420E">
      <w:pPr>
        <w:pStyle w:val="Heading1"/>
        <w:rPr>
          <w:lang w:val="nl-NL"/>
        </w:rPr>
      </w:pPr>
      <w:r w:rsidRPr="00B25FD7">
        <w:rPr>
          <w:lang w:val="nl-NL"/>
        </w:rPr>
        <w:t>Voorbereiding van de workshop</w:t>
      </w:r>
    </w:p>
    <w:p w14:paraId="1E9B19D4" w14:textId="72FAA68D"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De workshop is in de eerste plaats bedoeld voor het projectteam (projectmanagement, </w:t>
      </w:r>
      <w:r w:rsidR="00B25FD7">
        <w:rPr>
          <w:rFonts w:ascii="HelveticaNeueLT Pro 45 Lt" w:hAnsi="HelveticaNeueLT Pro 45 Lt"/>
          <w:sz w:val="22"/>
          <w:szCs w:val="22"/>
          <w:lang w:val="nl-NL"/>
        </w:rPr>
        <w:t>werkvoorbereiding</w:t>
      </w:r>
      <w:r w:rsidRPr="00B25FD7">
        <w:rPr>
          <w:rFonts w:ascii="HelveticaNeueLT Pro 45 Lt" w:hAnsi="HelveticaNeueLT Pro 45 Lt"/>
          <w:sz w:val="22"/>
          <w:szCs w:val="22"/>
          <w:lang w:val="nl-NL"/>
        </w:rPr>
        <w:t xml:space="preserve">, </w:t>
      </w:r>
      <w:r w:rsidR="00B25FD7">
        <w:rPr>
          <w:rFonts w:ascii="HelveticaNeueLT Pro 45 Lt" w:hAnsi="HelveticaNeueLT Pro 45 Lt"/>
          <w:sz w:val="22"/>
          <w:szCs w:val="22"/>
          <w:lang w:val="nl-NL"/>
        </w:rPr>
        <w:t>uitvoering</w:t>
      </w:r>
      <w:r w:rsidRPr="00B25FD7">
        <w:rPr>
          <w:rFonts w:ascii="HelveticaNeueLT Pro 45 Lt" w:hAnsi="HelveticaNeueLT Pro 45 Lt"/>
          <w:sz w:val="22"/>
          <w:szCs w:val="22"/>
          <w:lang w:val="nl-NL"/>
        </w:rPr>
        <w:t xml:space="preserve">), maar </w:t>
      </w:r>
      <w:r w:rsidR="00B25FD7">
        <w:rPr>
          <w:rFonts w:ascii="HelveticaNeueLT Pro 45 Lt" w:hAnsi="HelveticaNeueLT Pro 45 Lt"/>
          <w:sz w:val="22"/>
          <w:szCs w:val="22"/>
          <w:lang w:val="nl-NL"/>
        </w:rPr>
        <w:t>je kan</w:t>
      </w:r>
      <w:r w:rsidRPr="00B25FD7">
        <w:rPr>
          <w:rFonts w:ascii="HelveticaNeueLT Pro 45 Lt" w:hAnsi="HelveticaNeueLT Pro 45 Lt"/>
          <w:sz w:val="22"/>
          <w:szCs w:val="22"/>
          <w:lang w:val="nl-NL"/>
        </w:rPr>
        <w:t xml:space="preserve"> vertegenwoordigers van onderaannemers </w:t>
      </w:r>
      <w:r w:rsidRPr="00B25FD7">
        <w:rPr>
          <w:rFonts w:ascii="HelveticaNeueLT Pro 45 Lt" w:hAnsi="HelveticaNeueLT Pro 45 Lt"/>
          <w:sz w:val="22"/>
          <w:szCs w:val="22"/>
          <w:lang w:val="nl-NL"/>
        </w:rPr>
        <w:t xml:space="preserve">of klanten </w:t>
      </w:r>
      <w:r w:rsidRPr="00B25FD7">
        <w:rPr>
          <w:rFonts w:ascii="HelveticaNeueLT Pro 45 Lt" w:hAnsi="HelveticaNeueLT Pro 45 Lt"/>
          <w:sz w:val="22"/>
          <w:szCs w:val="22"/>
          <w:lang w:val="nl-NL"/>
        </w:rPr>
        <w:t>uitnodigen als</w:t>
      </w:r>
      <w:r w:rsidR="00B25FD7">
        <w:rPr>
          <w:rFonts w:ascii="HelveticaNeueLT Pro 45 Lt" w:hAnsi="HelveticaNeueLT Pro 45 Lt"/>
          <w:sz w:val="22"/>
          <w:szCs w:val="22"/>
          <w:lang w:val="nl-NL"/>
        </w:rPr>
        <w:t xml:space="preserve"> je</w:t>
      </w:r>
      <w:r w:rsidRPr="00B25FD7">
        <w:rPr>
          <w:rFonts w:ascii="HelveticaNeueLT Pro 45 Lt" w:hAnsi="HelveticaNeueLT Pro 45 Lt"/>
          <w:sz w:val="22"/>
          <w:szCs w:val="22"/>
          <w:lang w:val="nl-NL"/>
        </w:rPr>
        <w:t xml:space="preserve"> denkt dat dit waarde aan de discussie zou kunnen toevoegen.</w:t>
      </w:r>
    </w:p>
    <w:p w14:paraId="3F3A98E1" w14:textId="77777777"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 xml:space="preserve">De workshopvragen aan het eind van deze leidraad moeten niet worden gezien als een checklist. In plaats daarvan moeten ze worden gezien als vragen om zinvolle discussies </w:t>
      </w:r>
      <w:r w:rsidRPr="00B25FD7">
        <w:rPr>
          <w:rFonts w:ascii="HelveticaNeueLT Pro 45 Lt" w:hAnsi="HelveticaNeueLT Pro 45 Lt"/>
          <w:sz w:val="22"/>
          <w:szCs w:val="22"/>
          <w:lang w:val="nl-NL"/>
        </w:rPr>
        <w:t xml:space="preserve">over kritische succesfactoren op gang </w:t>
      </w:r>
      <w:r w:rsidRPr="00B25FD7">
        <w:rPr>
          <w:rFonts w:ascii="HelveticaNeueLT Pro 45 Lt" w:hAnsi="HelveticaNeueLT Pro 45 Lt"/>
          <w:sz w:val="22"/>
          <w:szCs w:val="22"/>
          <w:lang w:val="nl-NL"/>
        </w:rPr>
        <w:t>te brengen</w:t>
      </w:r>
      <w:r w:rsidRPr="00B25FD7">
        <w:rPr>
          <w:rFonts w:ascii="HelveticaNeueLT Pro 45 Lt" w:hAnsi="HelveticaNeueLT Pro 45 Lt"/>
          <w:sz w:val="22"/>
          <w:szCs w:val="22"/>
          <w:lang w:val="nl-NL"/>
        </w:rPr>
        <w:t xml:space="preserve">. </w:t>
      </w:r>
    </w:p>
    <w:p w14:paraId="4607D8CA" w14:textId="77777777"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lastRenderedPageBreak/>
        <w:t xml:space="preserve">Aangezien een klimaat iets is dat </w:t>
      </w:r>
      <w:r w:rsidRPr="00B25FD7">
        <w:rPr>
          <w:rFonts w:ascii="HelveticaNeueLT Pro 45 Lt" w:hAnsi="HelveticaNeueLT Pro 45 Lt"/>
          <w:sz w:val="22"/>
          <w:szCs w:val="22"/>
          <w:lang w:val="nl-NL"/>
        </w:rPr>
        <w:t xml:space="preserve">bestaat tussen mensen </w:t>
      </w:r>
      <w:r w:rsidR="00F33321" w:rsidRPr="00B25FD7">
        <w:rPr>
          <w:rFonts w:ascii="HelveticaNeueLT Pro 45 Lt" w:hAnsi="HelveticaNeueLT Pro 45 Lt"/>
          <w:sz w:val="22"/>
          <w:szCs w:val="22"/>
          <w:lang w:val="nl-NL"/>
        </w:rPr>
        <w:t xml:space="preserve">die het creëren, kun je het niet "installeren" door gebruik te maken van documenten </w:t>
      </w:r>
      <w:r w:rsidR="00A23B25" w:rsidRPr="00B25FD7">
        <w:rPr>
          <w:rFonts w:ascii="HelveticaNeueLT Pro 45 Lt" w:hAnsi="HelveticaNeueLT Pro 45 Lt"/>
          <w:sz w:val="22"/>
          <w:szCs w:val="22"/>
          <w:lang w:val="nl-NL"/>
        </w:rPr>
        <w:t xml:space="preserve">of een systeem </w:t>
      </w:r>
      <w:r w:rsidR="00F33321" w:rsidRPr="00B25FD7">
        <w:rPr>
          <w:rFonts w:ascii="HelveticaNeueLT Pro 45 Lt" w:hAnsi="HelveticaNeueLT Pro 45 Lt"/>
          <w:sz w:val="22"/>
          <w:szCs w:val="22"/>
          <w:lang w:val="nl-NL"/>
        </w:rPr>
        <w:t>bijvoorbeeld</w:t>
      </w:r>
      <w:r w:rsidR="00CD4FBB" w:rsidRPr="00B25FD7">
        <w:rPr>
          <w:rFonts w:ascii="HelveticaNeueLT Pro 45 Lt" w:hAnsi="HelveticaNeueLT Pro 45 Lt"/>
          <w:sz w:val="22"/>
          <w:szCs w:val="22"/>
          <w:lang w:val="nl-NL"/>
        </w:rPr>
        <w:t xml:space="preserve">. </w:t>
      </w:r>
      <w:r w:rsidR="00083B13" w:rsidRPr="00B25FD7">
        <w:rPr>
          <w:rFonts w:ascii="HelveticaNeueLT Pro 45 Lt" w:hAnsi="HelveticaNeueLT Pro 45 Lt"/>
          <w:sz w:val="22"/>
          <w:szCs w:val="22"/>
          <w:lang w:val="nl-NL"/>
        </w:rPr>
        <w:t xml:space="preserve">Een klimaat is iets dat voortdurend moet worden gecultiveerd </w:t>
      </w:r>
      <w:r w:rsidR="00A23B25" w:rsidRPr="00B25FD7">
        <w:rPr>
          <w:rFonts w:ascii="HelveticaNeueLT Pro 45 Lt" w:hAnsi="HelveticaNeueLT Pro 45 Lt"/>
          <w:sz w:val="22"/>
          <w:szCs w:val="22"/>
          <w:lang w:val="nl-NL"/>
        </w:rPr>
        <w:t xml:space="preserve">door </w:t>
      </w:r>
      <w:r w:rsidR="00E3089A" w:rsidRPr="00B25FD7">
        <w:rPr>
          <w:rFonts w:ascii="HelveticaNeueLT Pro 45 Lt" w:hAnsi="HelveticaNeueLT Pro 45 Lt"/>
          <w:sz w:val="22"/>
          <w:szCs w:val="22"/>
          <w:lang w:val="nl-NL"/>
        </w:rPr>
        <w:t xml:space="preserve">menselijke </w:t>
      </w:r>
      <w:r w:rsidR="00A23B25" w:rsidRPr="00B25FD7">
        <w:rPr>
          <w:rFonts w:ascii="HelveticaNeueLT Pro 45 Lt" w:hAnsi="HelveticaNeueLT Pro 45 Lt"/>
          <w:sz w:val="22"/>
          <w:szCs w:val="22"/>
          <w:lang w:val="nl-NL"/>
        </w:rPr>
        <w:t>interactie</w:t>
      </w:r>
      <w:r w:rsidR="00083B13" w:rsidRPr="00B25FD7">
        <w:rPr>
          <w:rFonts w:ascii="HelveticaNeueLT Pro 45 Lt" w:hAnsi="HelveticaNeueLT Pro 45 Lt"/>
          <w:sz w:val="22"/>
          <w:szCs w:val="22"/>
          <w:lang w:val="nl-NL"/>
        </w:rPr>
        <w:t xml:space="preserve">. Hoe een persoon dat doet, hangt </w:t>
      </w:r>
      <w:r w:rsidR="005438A9" w:rsidRPr="00B25FD7">
        <w:rPr>
          <w:rFonts w:ascii="HelveticaNeueLT Pro 45 Lt" w:hAnsi="HelveticaNeueLT Pro 45 Lt"/>
          <w:sz w:val="22"/>
          <w:szCs w:val="22"/>
          <w:lang w:val="nl-NL"/>
        </w:rPr>
        <w:t xml:space="preserve">grotendeels af van de voorkeuren en de stijl van interactie van die persoon. </w:t>
      </w:r>
      <w:r w:rsidR="00F62DE7" w:rsidRPr="00B25FD7">
        <w:rPr>
          <w:rFonts w:ascii="HelveticaNeueLT Pro 45 Lt" w:hAnsi="HelveticaNeueLT Pro 45 Lt"/>
          <w:sz w:val="22"/>
          <w:szCs w:val="22"/>
          <w:lang w:val="nl-NL"/>
        </w:rPr>
        <w:t xml:space="preserve">Het resultaat van de workshop moet daarom </w:t>
      </w:r>
      <w:r w:rsidR="00775260" w:rsidRPr="00B25FD7">
        <w:rPr>
          <w:rFonts w:ascii="HelveticaNeueLT Pro 45 Lt" w:hAnsi="HelveticaNeueLT Pro 45 Lt"/>
          <w:sz w:val="22"/>
          <w:szCs w:val="22"/>
          <w:lang w:val="nl-NL"/>
        </w:rPr>
        <w:t xml:space="preserve">niet per definitie een </w:t>
      </w:r>
      <w:r w:rsidR="00E156E5" w:rsidRPr="00B25FD7">
        <w:rPr>
          <w:rFonts w:ascii="HelveticaNeueLT Pro 45 Lt" w:hAnsi="HelveticaNeueLT Pro 45 Lt"/>
          <w:sz w:val="22"/>
          <w:szCs w:val="22"/>
          <w:lang w:val="nl-NL"/>
        </w:rPr>
        <w:t>actielijst</w:t>
      </w:r>
      <w:r w:rsidR="00775260" w:rsidRPr="00B25FD7">
        <w:rPr>
          <w:rFonts w:ascii="HelveticaNeueLT Pro 45 Lt" w:hAnsi="HelveticaNeueLT Pro 45 Lt"/>
          <w:sz w:val="22"/>
          <w:szCs w:val="22"/>
          <w:lang w:val="nl-NL"/>
        </w:rPr>
        <w:t xml:space="preserve"> zijn </w:t>
      </w:r>
      <w:r w:rsidR="000D30FD" w:rsidRPr="00B25FD7">
        <w:rPr>
          <w:rFonts w:ascii="HelveticaNeueLT Pro 45 Lt" w:hAnsi="HelveticaNeueLT Pro 45 Lt"/>
          <w:sz w:val="22"/>
          <w:szCs w:val="22"/>
          <w:lang w:val="nl-NL"/>
        </w:rPr>
        <w:t xml:space="preserve">die stap voor stap naar het hoogste niveau van psychologische veiligheid leidt. Het is </w:t>
      </w:r>
      <w:r w:rsidR="001F3A37" w:rsidRPr="00B25FD7">
        <w:rPr>
          <w:rFonts w:ascii="HelveticaNeueLT Pro 45 Lt" w:hAnsi="HelveticaNeueLT Pro 45 Lt"/>
          <w:sz w:val="22"/>
          <w:szCs w:val="22"/>
          <w:lang w:val="nl-NL"/>
        </w:rPr>
        <w:t xml:space="preserve">veel belangrijker om de concepten te begrijpen en </w:t>
      </w:r>
      <w:r w:rsidR="00EB1FC1" w:rsidRPr="00B25FD7">
        <w:rPr>
          <w:rFonts w:ascii="HelveticaNeueLT Pro 45 Lt" w:hAnsi="HelveticaNeueLT Pro 45 Lt"/>
          <w:sz w:val="22"/>
          <w:szCs w:val="22"/>
          <w:lang w:val="nl-NL"/>
        </w:rPr>
        <w:t>ze toe te passen tijdens teaminteracties en interacties met onderaannemers</w:t>
      </w:r>
      <w:r w:rsidR="00E156E5" w:rsidRPr="00B25FD7">
        <w:rPr>
          <w:rFonts w:ascii="HelveticaNeueLT Pro 45 Lt" w:hAnsi="HelveticaNeueLT Pro 45 Lt"/>
          <w:sz w:val="22"/>
          <w:szCs w:val="22"/>
          <w:lang w:val="nl-NL"/>
        </w:rPr>
        <w:t xml:space="preserve">. </w:t>
      </w:r>
    </w:p>
    <w:p w14:paraId="36148A2F" w14:textId="68E786FB"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Om alle concepten volledig te begrijpen en</w:t>
      </w:r>
      <w:r w:rsidRPr="00B25FD7">
        <w:rPr>
          <w:rFonts w:ascii="HelveticaNeueLT Pro 45 Lt" w:hAnsi="HelveticaNeueLT Pro 45 Lt"/>
          <w:sz w:val="22"/>
          <w:szCs w:val="22"/>
          <w:lang w:val="nl-NL"/>
        </w:rPr>
        <w:t xml:space="preserve"> te beheersen, raden we ten zeerste aan om de BESIX </w:t>
      </w:r>
      <w:r w:rsidR="00B25FD7">
        <w:rPr>
          <w:rFonts w:ascii="HelveticaNeueLT Pro 45 Lt" w:hAnsi="HelveticaNeueLT Pro 45 Lt"/>
          <w:sz w:val="22"/>
          <w:szCs w:val="22"/>
          <w:lang w:val="nl-NL"/>
        </w:rPr>
        <w:t>Veldgids over het betrekken van onderaannemers</w:t>
      </w:r>
      <w:r w:rsidRPr="00B25FD7">
        <w:rPr>
          <w:rFonts w:ascii="HelveticaNeueLT Pro 45 Lt" w:hAnsi="HelveticaNeueLT Pro 45 Lt"/>
          <w:sz w:val="22"/>
          <w:szCs w:val="22"/>
          <w:lang w:val="nl-NL"/>
        </w:rPr>
        <w:t xml:space="preserve"> te lezen. Voor deze workshop is de sectie over </w:t>
      </w:r>
      <w:r w:rsidR="0033552F" w:rsidRPr="00B25FD7">
        <w:rPr>
          <w:rFonts w:ascii="HelveticaNeueLT Pro 45 Lt" w:hAnsi="HelveticaNeueLT Pro 45 Lt"/>
          <w:sz w:val="22"/>
          <w:szCs w:val="22"/>
          <w:lang w:val="nl-NL"/>
        </w:rPr>
        <w:t xml:space="preserve">klimaat van cruciaal </w:t>
      </w:r>
      <w:r w:rsidRPr="00B25FD7">
        <w:rPr>
          <w:rFonts w:ascii="HelveticaNeueLT Pro 45 Lt" w:hAnsi="HelveticaNeueLT Pro 45 Lt"/>
          <w:sz w:val="22"/>
          <w:szCs w:val="22"/>
          <w:lang w:val="nl-NL"/>
        </w:rPr>
        <w:t>belang.</w:t>
      </w:r>
    </w:p>
    <w:p w14:paraId="4D060DE2" w14:textId="63EAE262" w:rsidR="00F66C6E" w:rsidRPr="00B25FD7" w:rsidRDefault="00EB1FC1">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In de sectie "</w:t>
      </w:r>
      <w:proofErr w:type="spellStart"/>
      <w:r w:rsidRPr="00B25FD7">
        <w:rPr>
          <w:rFonts w:ascii="HelveticaNeueLT Pro 45 Lt" w:hAnsi="HelveticaNeueLT Pro 45 Lt"/>
          <w:sz w:val="22"/>
          <w:szCs w:val="22"/>
          <w:lang w:val="nl-NL"/>
        </w:rPr>
        <w:t>Leadership</w:t>
      </w:r>
      <w:proofErr w:type="spellEnd"/>
      <w:r w:rsidRPr="00B25FD7">
        <w:rPr>
          <w:rFonts w:ascii="HelveticaNeueLT Pro 45 Lt" w:hAnsi="HelveticaNeueLT Pro 45 Lt"/>
          <w:sz w:val="22"/>
          <w:szCs w:val="22"/>
          <w:lang w:val="nl-NL"/>
        </w:rPr>
        <w:t xml:space="preserve"> Toolkit" </w:t>
      </w:r>
      <w:r w:rsidR="00B25FD7">
        <w:rPr>
          <w:rFonts w:ascii="HelveticaNeueLT Pro 45 Lt" w:hAnsi="HelveticaNeueLT Pro 45 Lt"/>
          <w:sz w:val="22"/>
          <w:szCs w:val="22"/>
          <w:lang w:val="nl-NL"/>
        </w:rPr>
        <w:t>vind je bovendien</w:t>
      </w:r>
      <w:r w:rsidRPr="00B25FD7">
        <w:rPr>
          <w:rFonts w:ascii="HelveticaNeueLT Pro 45 Lt" w:hAnsi="HelveticaNeueLT Pro 45 Lt"/>
          <w:sz w:val="22"/>
          <w:szCs w:val="22"/>
          <w:lang w:val="nl-NL"/>
        </w:rPr>
        <w:t xml:space="preserve"> bijkomende technieken om </w:t>
      </w:r>
      <w:r w:rsidR="00B25FD7">
        <w:rPr>
          <w:rFonts w:ascii="HelveticaNeueLT Pro 45 Lt" w:hAnsi="HelveticaNeueLT Pro 45 Lt"/>
          <w:sz w:val="22"/>
          <w:szCs w:val="22"/>
          <w:lang w:val="nl-NL"/>
        </w:rPr>
        <w:t>je</w:t>
      </w:r>
      <w:r w:rsidR="005A064A" w:rsidRPr="00B25FD7">
        <w:rPr>
          <w:rFonts w:ascii="HelveticaNeueLT Pro 45 Lt" w:hAnsi="HelveticaNeueLT Pro 45 Lt"/>
          <w:sz w:val="22"/>
          <w:szCs w:val="22"/>
          <w:lang w:val="nl-NL"/>
        </w:rPr>
        <w:t xml:space="preserve"> vaardigheden verder aan te scherpen.</w:t>
      </w:r>
    </w:p>
    <w:p w14:paraId="7C4F64A6" w14:textId="13F1F42D" w:rsidR="00F66C6E" w:rsidRPr="00B25FD7" w:rsidRDefault="000B420E">
      <w:pPr>
        <w:pStyle w:val="Heading1"/>
        <w:rPr>
          <w:lang w:val="nl-NL"/>
        </w:rPr>
      </w:pPr>
      <w:r w:rsidRPr="00B25FD7">
        <w:rPr>
          <w:lang w:val="nl-NL"/>
        </w:rPr>
        <w:t xml:space="preserve">Script </w:t>
      </w:r>
      <w:r w:rsidR="00B25FD7">
        <w:rPr>
          <w:lang w:val="nl-NL"/>
        </w:rPr>
        <w:t>slides</w:t>
      </w:r>
    </w:p>
    <w:p w14:paraId="0CD5346F" w14:textId="6EE4FFCB" w:rsidR="00F66C6E" w:rsidRPr="00B25FD7" w:rsidRDefault="00B25FD7">
      <w:pPr>
        <w:pStyle w:val="Header"/>
        <w:rPr>
          <w:lang w:val="nl-NL"/>
        </w:rPr>
      </w:pPr>
      <w:r>
        <w:rPr>
          <w:lang w:val="nl-NL"/>
        </w:rPr>
        <w:t>slide</w:t>
      </w:r>
      <w:r w:rsidR="000B420E" w:rsidRPr="00B25FD7">
        <w:rPr>
          <w:lang w:val="nl-NL"/>
        </w:rPr>
        <w:t xml:space="preserve"> 1</w:t>
      </w:r>
    </w:p>
    <w:p w14:paraId="6A49512D" w14:textId="489F82FA"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Wanneer u de titel</w:t>
      </w:r>
      <w:r w:rsidR="00B25FD7">
        <w:rPr>
          <w:rFonts w:ascii="HelveticaNeueLT Pro 45 Lt" w:hAnsi="HelveticaNeueLT Pro 45 Lt"/>
          <w:b w:val="0"/>
          <w:color w:val="595959" w:themeColor="text1" w:themeTint="A6"/>
          <w:sz w:val="22"/>
          <w:szCs w:val="22"/>
          <w:lang w:val="nl-NL"/>
        </w:rPr>
        <w:t>slide</w:t>
      </w:r>
      <w:r w:rsidRPr="00B25FD7">
        <w:rPr>
          <w:rFonts w:ascii="HelveticaNeueLT Pro 45 Lt" w:hAnsi="HelveticaNeueLT Pro 45 Lt"/>
          <w:b w:val="0"/>
          <w:color w:val="595959" w:themeColor="text1" w:themeTint="A6"/>
          <w:sz w:val="22"/>
          <w:szCs w:val="22"/>
          <w:lang w:val="nl-NL"/>
        </w:rPr>
        <w:t xml:space="preserve"> toont, </w:t>
      </w:r>
      <w:r w:rsidR="00B25FD7">
        <w:rPr>
          <w:rFonts w:ascii="HelveticaNeueLT Pro 45 Lt" w:hAnsi="HelveticaNeueLT Pro 45 Lt"/>
          <w:b w:val="0"/>
          <w:color w:val="595959" w:themeColor="text1" w:themeTint="A6"/>
          <w:sz w:val="22"/>
          <w:szCs w:val="22"/>
          <w:lang w:val="nl-NL"/>
        </w:rPr>
        <w:t>kan je</w:t>
      </w:r>
      <w:r w:rsidRPr="00B25FD7">
        <w:rPr>
          <w:rFonts w:ascii="HelveticaNeueLT Pro 45 Lt" w:hAnsi="HelveticaNeueLT Pro 45 Lt"/>
          <w:b w:val="0"/>
          <w:color w:val="595959" w:themeColor="text1" w:themeTint="A6"/>
          <w:sz w:val="22"/>
          <w:szCs w:val="22"/>
          <w:lang w:val="nl-NL"/>
        </w:rPr>
        <w:t xml:space="preserve"> de deelnemers aan de workshop welkom heten en vertelle</w:t>
      </w:r>
      <w:r w:rsidRPr="00B25FD7">
        <w:rPr>
          <w:rFonts w:ascii="HelveticaNeueLT Pro 45 Lt" w:hAnsi="HelveticaNeueLT Pro 45 Lt"/>
          <w:b w:val="0"/>
          <w:color w:val="595959" w:themeColor="text1" w:themeTint="A6"/>
          <w:sz w:val="22"/>
          <w:szCs w:val="22"/>
          <w:lang w:val="nl-NL"/>
        </w:rPr>
        <w:t xml:space="preserve">n over de cruciale rol die onderaannemers in onze </w:t>
      </w:r>
      <w:r w:rsidR="00B25FD7">
        <w:rPr>
          <w:rFonts w:ascii="HelveticaNeueLT Pro 45 Lt" w:hAnsi="HelveticaNeueLT Pro 45 Lt"/>
          <w:b w:val="0"/>
          <w:color w:val="595959" w:themeColor="text1" w:themeTint="A6"/>
          <w:sz w:val="22"/>
          <w:szCs w:val="22"/>
          <w:lang w:val="nl-NL"/>
        </w:rPr>
        <w:t>sector</w:t>
      </w:r>
      <w:r w:rsidRPr="00B25FD7">
        <w:rPr>
          <w:rFonts w:ascii="HelveticaNeueLT Pro 45 Lt" w:hAnsi="HelveticaNeueLT Pro 45 Lt"/>
          <w:b w:val="0"/>
          <w:color w:val="595959" w:themeColor="text1" w:themeTint="A6"/>
          <w:sz w:val="22"/>
          <w:szCs w:val="22"/>
          <w:lang w:val="nl-NL"/>
        </w:rPr>
        <w:t xml:space="preserve"> spelen. </w:t>
      </w:r>
      <w:r w:rsidR="00B25FD7">
        <w:rPr>
          <w:rFonts w:ascii="HelveticaNeueLT Pro 45 Lt" w:hAnsi="HelveticaNeueLT Pro 45 Lt"/>
          <w:b w:val="0"/>
          <w:color w:val="595959" w:themeColor="text1" w:themeTint="A6"/>
          <w:sz w:val="22"/>
          <w:szCs w:val="22"/>
          <w:lang w:val="nl-NL"/>
        </w:rPr>
        <w:t>Je kan</w:t>
      </w:r>
      <w:r w:rsidRPr="00B25FD7">
        <w:rPr>
          <w:rFonts w:ascii="HelveticaNeueLT Pro 45 Lt" w:hAnsi="HelveticaNeueLT Pro 45 Lt"/>
          <w:b w:val="0"/>
          <w:color w:val="595959" w:themeColor="text1" w:themeTint="A6"/>
          <w:sz w:val="22"/>
          <w:szCs w:val="22"/>
          <w:lang w:val="nl-NL"/>
        </w:rPr>
        <w:t xml:space="preserve"> ook uitleggen waarom we het specifiek hebben over "engagement" en niet gewoon over "management". Als </w:t>
      </w:r>
      <w:r w:rsidR="00B25FD7">
        <w:rPr>
          <w:rFonts w:ascii="HelveticaNeueLT Pro 45 Lt" w:hAnsi="HelveticaNeueLT Pro 45 Lt"/>
          <w:b w:val="0"/>
          <w:color w:val="595959" w:themeColor="text1" w:themeTint="A6"/>
          <w:sz w:val="22"/>
          <w:szCs w:val="22"/>
          <w:lang w:val="nl-NL"/>
        </w:rPr>
        <w:t>je</w:t>
      </w:r>
      <w:r w:rsidRPr="00B25FD7">
        <w:rPr>
          <w:rFonts w:ascii="HelveticaNeueLT Pro 45 Lt" w:hAnsi="HelveticaNeueLT Pro 45 Lt"/>
          <w:b w:val="0"/>
          <w:color w:val="595959" w:themeColor="text1" w:themeTint="A6"/>
          <w:sz w:val="22"/>
          <w:szCs w:val="22"/>
          <w:lang w:val="nl-NL"/>
        </w:rPr>
        <w:t xml:space="preserve"> inspiratie nodig hebt, </w:t>
      </w:r>
      <w:r w:rsidR="00B25FD7">
        <w:rPr>
          <w:rFonts w:ascii="HelveticaNeueLT Pro 45 Lt" w:hAnsi="HelveticaNeueLT Pro 45 Lt"/>
          <w:b w:val="0"/>
          <w:color w:val="595959" w:themeColor="text1" w:themeTint="A6"/>
          <w:sz w:val="22"/>
          <w:szCs w:val="22"/>
          <w:lang w:val="nl-NL"/>
        </w:rPr>
        <w:t>kan je</w:t>
      </w:r>
      <w:r w:rsidRPr="00B25FD7">
        <w:rPr>
          <w:rFonts w:ascii="HelveticaNeueLT Pro 45 Lt" w:hAnsi="HelveticaNeueLT Pro 45 Lt"/>
          <w:b w:val="0"/>
          <w:color w:val="595959" w:themeColor="text1" w:themeTint="A6"/>
          <w:sz w:val="22"/>
          <w:szCs w:val="22"/>
          <w:lang w:val="nl-NL"/>
        </w:rPr>
        <w:t xml:space="preserve"> de BESIX </w:t>
      </w:r>
      <w:r w:rsidR="004B4860">
        <w:rPr>
          <w:rFonts w:ascii="HelveticaNeueLT Pro 45 Lt" w:hAnsi="HelveticaNeueLT Pro 45 Lt"/>
          <w:b w:val="0"/>
          <w:color w:val="595959" w:themeColor="text1" w:themeTint="A6"/>
          <w:sz w:val="22"/>
          <w:szCs w:val="22"/>
          <w:lang w:val="nl-NL"/>
        </w:rPr>
        <w:t>Veldgids</w:t>
      </w:r>
      <w:r w:rsidRPr="00B25FD7">
        <w:rPr>
          <w:rFonts w:ascii="HelveticaNeueLT Pro 45 Lt" w:hAnsi="HelveticaNeueLT Pro 45 Lt"/>
          <w:b w:val="0"/>
          <w:color w:val="595959" w:themeColor="text1" w:themeTint="A6"/>
          <w:sz w:val="22"/>
          <w:szCs w:val="22"/>
          <w:lang w:val="nl-NL"/>
        </w:rPr>
        <w:t xml:space="preserve"> </w:t>
      </w:r>
      <w:r w:rsidRPr="00B25FD7">
        <w:rPr>
          <w:rFonts w:ascii="HelveticaNeueLT Pro 45 Lt" w:hAnsi="HelveticaNeueLT Pro 45 Lt"/>
          <w:b w:val="0"/>
          <w:color w:val="595959" w:themeColor="text1" w:themeTint="A6"/>
          <w:sz w:val="22"/>
          <w:szCs w:val="22"/>
          <w:lang w:val="nl-NL"/>
        </w:rPr>
        <w:t xml:space="preserve">raadplegen </w:t>
      </w:r>
      <w:r w:rsidR="004B4860">
        <w:rPr>
          <w:rFonts w:ascii="HelveticaNeueLT Pro 45 Lt" w:hAnsi="HelveticaNeueLT Pro 45 Lt"/>
          <w:b w:val="0"/>
          <w:color w:val="595959" w:themeColor="text1" w:themeTint="A6"/>
          <w:sz w:val="22"/>
          <w:szCs w:val="22"/>
          <w:lang w:val="nl-NL"/>
        </w:rPr>
        <w:t>(</w:t>
      </w:r>
      <w:r w:rsidRPr="00B25FD7">
        <w:rPr>
          <w:rFonts w:ascii="HelveticaNeueLT Pro 45 Lt" w:hAnsi="HelveticaNeueLT Pro 45 Lt"/>
          <w:b w:val="0"/>
          <w:color w:val="595959" w:themeColor="text1" w:themeTint="A6"/>
          <w:sz w:val="22"/>
          <w:szCs w:val="22"/>
          <w:lang w:val="nl-NL"/>
        </w:rPr>
        <w:t xml:space="preserve">hoofdstuk getiteld "De context van </w:t>
      </w:r>
      <w:proofErr w:type="spellStart"/>
      <w:r w:rsidRPr="00B25FD7">
        <w:rPr>
          <w:rFonts w:ascii="HelveticaNeueLT Pro 45 Lt" w:hAnsi="HelveticaNeueLT Pro 45 Lt"/>
          <w:b w:val="0"/>
          <w:color w:val="595959" w:themeColor="text1" w:themeTint="A6"/>
          <w:sz w:val="22"/>
          <w:szCs w:val="22"/>
          <w:lang w:val="nl-NL"/>
        </w:rPr>
        <w:t>onderaanneming</w:t>
      </w:r>
      <w:proofErr w:type="spellEnd"/>
      <w:r w:rsidRPr="00B25FD7">
        <w:rPr>
          <w:rFonts w:ascii="HelveticaNeueLT Pro 45 Lt" w:hAnsi="HelveticaNeueLT Pro 45 Lt"/>
          <w:b w:val="0"/>
          <w:color w:val="595959" w:themeColor="text1" w:themeTint="A6"/>
          <w:sz w:val="22"/>
          <w:szCs w:val="22"/>
          <w:lang w:val="nl-NL"/>
        </w:rPr>
        <w:t>"</w:t>
      </w:r>
      <w:r w:rsidR="004B4860">
        <w:rPr>
          <w:rFonts w:ascii="HelveticaNeueLT Pro 45 Lt" w:hAnsi="HelveticaNeueLT Pro 45 Lt"/>
          <w:b w:val="0"/>
          <w:color w:val="595959" w:themeColor="text1" w:themeTint="A6"/>
          <w:sz w:val="22"/>
          <w:szCs w:val="22"/>
          <w:lang w:val="nl-NL"/>
        </w:rPr>
        <w:t>)</w:t>
      </w:r>
      <w:r w:rsidRPr="00B25FD7">
        <w:rPr>
          <w:rFonts w:ascii="HelveticaNeueLT Pro 45 Lt" w:hAnsi="HelveticaNeueLT Pro 45 Lt"/>
          <w:b w:val="0"/>
          <w:color w:val="595959" w:themeColor="text1" w:themeTint="A6"/>
          <w:sz w:val="22"/>
          <w:szCs w:val="22"/>
          <w:lang w:val="nl-NL"/>
        </w:rPr>
        <w:t>.</w:t>
      </w:r>
    </w:p>
    <w:p w14:paraId="19BC16CC" w14:textId="77777777" w:rsidR="006A57D5" w:rsidRPr="00B25FD7" w:rsidRDefault="006A57D5" w:rsidP="006A57D5">
      <w:pPr>
        <w:pStyle w:val="Graphheading4"/>
        <w:jc w:val="both"/>
        <w:rPr>
          <w:rFonts w:ascii="HelveticaNeueLT Pro 45 Lt" w:hAnsi="HelveticaNeueLT Pro 45 Lt"/>
          <w:b w:val="0"/>
          <w:color w:val="595959" w:themeColor="text1" w:themeTint="A6"/>
          <w:sz w:val="22"/>
          <w:szCs w:val="22"/>
          <w:lang w:val="nl-NL"/>
        </w:rPr>
      </w:pPr>
    </w:p>
    <w:p w14:paraId="5FC355B7" w14:textId="77777777" w:rsidR="00F66C6E" w:rsidRPr="00B25FD7" w:rsidRDefault="000B420E">
      <w:pPr>
        <w:pStyle w:val="Header"/>
        <w:rPr>
          <w:lang w:val="nl-NL"/>
        </w:rPr>
      </w:pPr>
      <w:r w:rsidRPr="00B25FD7">
        <w:rPr>
          <w:lang w:val="nl-NL"/>
        </w:rPr>
        <w:t>Dia 2</w:t>
      </w:r>
    </w:p>
    <w:p w14:paraId="63BC43DE" w14:textId="77777777"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Vertel de groep dat om betrokkenheid bij onze onderaannemers te creëren, we aan drie uitdagingen moeten werken: Systemen, Motivatie en Klimaat.</w:t>
      </w:r>
    </w:p>
    <w:p w14:paraId="48847530" w14:textId="77777777" w:rsidR="006A57D5" w:rsidRPr="00B25FD7" w:rsidRDefault="006A57D5" w:rsidP="006A57D5">
      <w:pPr>
        <w:pStyle w:val="Graphheading4"/>
        <w:jc w:val="both"/>
        <w:rPr>
          <w:rFonts w:ascii="HelveticaNeueLT Pro 45 Lt" w:hAnsi="HelveticaNeueLT Pro 45 Lt"/>
          <w:b w:val="0"/>
          <w:color w:val="595959" w:themeColor="text1" w:themeTint="A6"/>
          <w:sz w:val="22"/>
          <w:szCs w:val="22"/>
          <w:lang w:val="nl-NL"/>
        </w:rPr>
      </w:pPr>
    </w:p>
    <w:p w14:paraId="1C908E9A" w14:textId="77777777" w:rsidR="00F66C6E" w:rsidRPr="00B25FD7" w:rsidRDefault="000B420E">
      <w:pPr>
        <w:pStyle w:val="Header"/>
        <w:rPr>
          <w:lang w:val="nl-NL"/>
        </w:rPr>
      </w:pPr>
      <w:r w:rsidRPr="00B25FD7">
        <w:rPr>
          <w:lang w:val="nl-NL"/>
        </w:rPr>
        <w:t>Dia 3</w:t>
      </w:r>
    </w:p>
    <w:p w14:paraId="70BB6D74" w14:textId="77777777"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Vertel de groep dat deze workshop gericht zal zijn op het klimaat.</w:t>
      </w:r>
    </w:p>
    <w:p w14:paraId="3AF57061" w14:textId="77777777" w:rsidR="004B4860" w:rsidRPr="00B25FD7" w:rsidRDefault="004B4860" w:rsidP="006A57D5">
      <w:pPr>
        <w:pStyle w:val="Graphheading4"/>
        <w:jc w:val="both"/>
        <w:rPr>
          <w:rFonts w:ascii="HelveticaNeueLT Pro 45 Lt" w:hAnsi="HelveticaNeueLT Pro 45 Lt"/>
          <w:b w:val="0"/>
          <w:color w:val="595959" w:themeColor="text1" w:themeTint="A6"/>
          <w:sz w:val="22"/>
          <w:szCs w:val="22"/>
          <w:lang w:val="nl-NL"/>
        </w:rPr>
      </w:pPr>
    </w:p>
    <w:p w14:paraId="2B5A2746" w14:textId="77777777" w:rsidR="00F66C6E" w:rsidRPr="00B25FD7" w:rsidRDefault="000B420E">
      <w:pPr>
        <w:pStyle w:val="Header"/>
        <w:rPr>
          <w:lang w:val="nl-NL"/>
        </w:rPr>
      </w:pPr>
      <w:r w:rsidRPr="00B25FD7">
        <w:rPr>
          <w:lang w:val="nl-NL"/>
        </w:rPr>
        <w:t>Dia 4</w:t>
      </w:r>
    </w:p>
    <w:p w14:paraId="3CA17A1A" w14:textId="77777777"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Mensen moeten zich op hun gemak</w:t>
      </w:r>
      <w:r w:rsidRPr="00B25FD7">
        <w:rPr>
          <w:rFonts w:ascii="HelveticaNeueLT Pro 45 Lt" w:hAnsi="HelveticaNeueLT Pro 45 Lt"/>
          <w:sz w:val="22"/>
          <w:szCs w:val="22"/>
          <w:lang w:val="nl-NL"/>
        </w:rPr>
        <w:t xml:space="preserve"> voelen om zich uit te spreken, </w:t>
      </w:r>
      <w:r w:rsidRPr="00B25FD7">
        <w:rPr>
          <w:rFonts w:ascii="HelveticaNeueLT Pro 45 Lt" w:hAnsi="HelveticaNeueLT Pro 45 Lt"/>
          <w:sz w:val="22"/>
          <w:szCs w:val="22"/>
          <w:lang w:val="nl-NL"/>
        </w:rPr>
        <w:t xml:space="preserve">(zelfs </w:t>
      </w:r>
      <w:r w:rsidRPr="00B25FD7">
        <w:rPr>
          <w:rFonts w:ascii="HelveticaNeueLT Pro 45 Lt" w:hAnsi="HelveticaNeueLT Pro 45 Lt"/>
          <w:sz w:val="22"/>
          <w:szCs w:val="22"/>
          <w:lang w:val="nl-NL"/>
        </w:rPr>
        <w:t>naïeve</w:t>
      </w:r>
      <w:r w:rsidRPr="00B25FD7">
        <w:rPr>
          <w:rFonts w:ascii="HelveticaNeueLT Pro 45 Lt" w:hAnsi="HelveticaNeueLT Pro 45 Lt"/>
          <w:sz w:val="22"/>
          <w:szCs w:val="22"/>
          <w:lang w:val="nl-NL"/>
        </w:rPr>
        <w:t xml:space="preserve">) </w:t>
      </w:r>
      <w:r w:rsidRPr="00B25FD7">
        <w:rPr>
          <w:rFonts w:ascii="HelveticaNeueLT Pro 45 Lt" w:hAnsi="HelveticaNeueLT Pro 45 Lt"/>
          <w:sz w:val="22"/>
          <w:szCs w:val="22"/>
          <w:lang w:val="nl-NL"/>
        </w:rPr>
        <w:t xml:space="preserve">vragen te stellen en het oneens te zijn met de gang van zaken om ideeën te creëren </w:t>
      </w:r>
      <w:r w:rsidRPr="00B25FD7">
        <w:rPr>
          <w:rFonts w:ascii="HelveticaNeueLT Pro 45 Lt" w:hAnsi="HelveticaNeueLT Pro 45 Lt"/>
          <w:sz w:val="22"/>
          <w:szCs w:val="22"/>
          <w:lang w:val="nl-NL"/>
        </w:rPr>
        <w:t xml:space="preserve">en te ontwikkelen </w:t>
      </w:r>
      <w:r w:rsidRPr="00B25FD7">
        <w:rPr>
          <w:rFonts w:ascii="HelveticaNeueLT Pro 45 Lt" w:hAnsi="HelveticaNeueLT Pro 45 Lt"/>
          <w:sz w:val="22"/>
          <w:szCs w:val="22"/>
          <w:lang w:val="nl-NL"/>
        </w:rPr>
        <w:t>die echt een verschil maken</w:t>
      </w:r>
      <w:r w:rsidRPr="00B25FD7">
        <w:rPr>
          <w:rFonts w:ascii="HelveticaNeueLT Pro 45 Lt" w:hAnsi="HelveticaNeueLT Pro 45 Lt"/>
          <w:sz w:val="22"/>
          <w:szCs w:val="22"/>
          <w:lang w:val="nl-NL"/>
        </w:rPr>
        <w:t>. Dit betekent niet dat iedereen de hele tijd "aardig" moet zijn. Om mensen te la</w:t>
      </w:r>
      <w:r w:rsidRPr="00B25FD7">
        <w:rPr>
          <w:rFonts w:ascii="HelveticaNeueLT Pro 45 Lt" w:hAnsi="HelveticaNeueLT Pro 45 Lt"/>
          <w:sz w:val="22"/>
          <w:szCs w:val="22"/>
          <w:lang w:val="nl-NL"/>
        </w:rPr>
        <w:t>ten leren, vragen te stellen, problemen aan te kaarten, fouten toe te geven en ideeën aan te reiken, hebben we een klimaat nodig dat de sociale wrijving verlaagt (interpersoonlijke risico's nemen) en de intellectuele wrijving verhoogt (zich uitspreken en l</w:t>
      </w:r>
      <w:r w:rsidRPr="00B25FD7">
        <w:rPr>
          <w:rFonts w:ascii="HelveticaNeueLT Pro 45 Lt" w:hAnsi="HelveticaNeueLT Pro 45 Lt"/>
          <w:sz w:val="22"/>
          <w:szCs w:val="22"/>
          <w:lang w:val="nl-NL"/>
        </w:rPr>
        <w:t xml:space="preserve">eren). We noemen dit psychologische veiligheid. </w:t>
      </w:r>
    </w:p>
    <w:p w14:paraId="19D610D6" w14:textId="77777777" w:rsidR="00F66C6E" w:rsidRPr="00B25FD7" w:rsidRDefault="000B420E">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lastRenderedPageBreak/>
        <w:t>De definitie van psychologische veiligheid is op het eerste gezicht misschien vrij eenvoudig, maar het is belangrijk welk soort gedrag we hier eigenlijk mee bedoelen.</w:t>
      </w:r>
    </w:p>
    <w:p w14:paraId="4450AFF8" w14:textId="77777777" w:rsidR="00F66C6E" w:rsidRDefault="000B420E">
      <w:pPr>
        <w:jc w:val="both"/>
        <w:rPr>
          <w:rFonts w:ascii="HelveticaNeueLT Pro 45 Lt" w:hAnsi="HelveticaNeueLT Pro 45 Lt"/>
          <w:sz w:val="22"/>
          <w:szCs w:val="22"/>
        </w:rPr>
      </w:pPr>
      <w:r>
        <w:rPr>
          <w:rFonts w:ascii="HelveticaNeueLT Pro 45 Lt" w:hAnsi="HelveticaNeueLT Pro 45 Lt"/>
          <w:sz w:val="22"/>
          <w:szCs w:val="22"/>
        </w:rPr>
        <w:t xml:space="preserve">In </w:t>
      </w:r>
      <w:proofErr w:type="spellStart"/>
      <w:r>
        <w:rPr>
          <w:rFonts w:ascii="HelveticaNeueLT Pro 45 Lt" w:hAnsi="HelveticaNeueLT Pro 45 Lt"/>
          <w:sz w:val="22"/>
          <w:szCs w:val="22"/>
        </w:rPr>
        <w:t>praktische</w:t>
      </w:r>
      <w:proofErr w:type="spellEnd"/>
      <w:r>
        <w:rPr>
          <w:rFonts w:ascii="HelveticaNeueLT Pro 45 Lt" w:hAnsi="HelveticaNeueLT Pro 45 Lt"/>
          <w:sz w:val="22"/>
          <w:szCs w:val="22"/>
        </w:rPr>
        <w:t xml:space="preserve"> termen, </w:t>
      </w:r>
      <w:proofErr w:type="spellStart"/>
      <w:r>
        <w:rPr>
          <w:rFonts w:ascii="HelveticaNeueLT Pro 45 Lt" w:hAnsi="HelveticaNeueLT Pro 45 Lt"/>
          <w:sz w:val="22"/>
          <w:szCs w:val="22"/>
        </w:rPr>
        <w:t>psychologische</w:t>
      </w:r>
      <w:proofErr w:type="spellEnd"/>
      <w:r>
        <w:rPr>
          <w:rFonts w:ascii="HelveticaNeueLT Pro 45 Lt" w:hAnsi="HelveticaNeueLT Pro 45 Lt"/>
          <w:sz w:val="22"/>
          <w:szCs w:val="22"/>
        </w:rPr>
        <w:t xml:space="preserve"> vei</w:t>
      </w:r>
      <w:r>
        <w:rPr>
          <w:rFonts w:ascii="HelveticaNeueLT Pro 45 Lt" w:hAnsi="HelveticaNeueLT Pro 45 Lt"/>
          <w:sz w:val="22"/>
          <w:szCs w:val="22"/>
        </w:rPr>
        <w:t>ligheid:</w:t>
      </w:r>
    </w:p>
    <w:p w14:paraId="667B88D8"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om respect en toestemming voor openhartigheid, niet alleen om wederzijds vertrouwen.</w:t>
      </w:r>
    </w:p>
    <w:p w14:paraId="2C3DB8D0"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Gaat over de vrijheid om gedachten te delen, niet zeggen wat je wilt op elk moment.</w:t>
      </w:r>
    </w:p>
    <w:p w14:paraId="56E7BE15"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over je zorgen uiten, niet je emoties de vrije loop laten.</w:t>
      </w:r>
    </w:p>
    <w:p w14:paraId="13740027"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G</w:t>
      </w:r>
      <w:r w:rsidRPr="00B25FD7">
        <w:rPr>
          <w:rFonts w:ascii="HelveticaNeueLT Pro 45 Lt" w:hAnsi="HelveticaNeueLT Pro 45 Lt"/>
          <w:sz w:val="22"/>
          <w:szCs w:val="22"/>
          <w:lang w:val="nl-NL"/>
        </w:rPr>
        <w:t>aat over het creëren van een ruimte waar mensen zich gesteund voelen, niet een ruimte vrij van enig innerlijk ongemak.</w:t>
      </w:r>
    </w:p>
    <w:p w14:paraId="64368772"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erom weloverwogen risico's te nemen na mogelijke scenario's te hebben overwogen, niet om risico's te nemen en er het beste van t</w:t>
      </w:r>
      <w:r w:rsidRPr="00B25FD7">
        <w:rPr>
          <w:rFonts w:ascii="HelveticaNeueLT Pro 45 Lt" w:hAnsi="HelveticaNeueLT Pro 45 Lt"/>
          <w:sz w:val="22"/>
          <w:szCs w:val="22"/>
          <w:lang w:val="nl-NL"/>
        </w:rPr>
        <w:t>e hopen.</w:t>
      </w:r>
    </w:p>
    <w:p w14:paraId="1AF711DC"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erom alles te overwegen, niet alles te tolereren.</w:t>
      </w:r>
    </w:p>
    <w:p w14:paraId="1374D88D"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om het toewijzen van taken en coaching wanneer nodig, niet om een "laissez-faire" aanpak.</w:t>
      </w:r>
    </w:p>
    <w:p w14:paraId="04A45279"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erom respect en toestemming te geven en in ruil daarvoor verantwoording te vragen, niet om een "blanco cheque" uit te schrijven.</w:t>
      </w:r>
    </w:p>
    <w:p w14:paraId="2EFC96BE" w14:textId="77777777" w:rsidR="00F66C6E" w:rsidRPr="00B25FD7" w:rsidRDefault="000B420E">
      <w:pPr>
        <w:pStyle w:val="ListParagraph"/>
        <w:numPr>
          <w:ilvl w:val="0"/>
          <w:numId w:val="14"/>
        </w:num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Het gaat erom samen</w:t>
      </w:r>
      <w:r w:rsidRPr="00B25FD7">
        <w:rPr>
          <w:rFonts w:ascii="HelveticaNeueLT Pro 45 Lt" w:hAnsi="HelveticaNeueLT Pro 45 Lt"/>
          <w:sz w:val="22"/>
          <w:szCs w:val="22"/>
          <w:lang w:val="nl-NL"/>
        </w:rPr>
        <w:t xml:space="preserve"> de normen op te trekken, niet ze te verlagen tot wat aanvaard wordt als "comfortabel voor iedereen".</w:t>
      </w:r>
    </w:p>
    <w:p w14:paraId="62CBB2B5" w14:textId="74E50EA7" w:rsidR="006A57D5" w:rsidRDefault="000B420E" w:rsidP="006A57D5">
      <w:pPr>
        <w:jc w:val="both"/>
        <w:rPr>
          <w:rFonts w:ascii="HelveticaNeueLT Pro 45 Lt" w:hAnsi="HelveticaNeueLT Pro 45 Lt"/>
          <w:sz w:val="22"/>
          <w:szCs w:val="22"/>
          <w:lang w:val="nl-NL"/>
        </w:rPr>
      </w:pPr>
      <w:r w:rsidRPr="00B25FD7">
        <w:rPr>
          <w:rFonts w:ascii="HelveticaNeueLT Pro 45 Lt" w:hAnsi="HelveticaNeueLT Pro 45 Lt"/>
          <w:sz w:val="22"/>
          <w:szCs w:val="22"/>
          <w:lang w:val="nl-NL"/>
        </w:rPr>
        <w:t>Hoge normen stellen en "nul compromissen" sluiten alleen is niet duurzaam en zonder te investeren in psychologische veiligheid zal het zelfs een averechts</w:t>
      </w:r>
      <w:r w:rsidRPr="00B25FD7">
        <w:rPr>
          <w:rFonts w:ascii="HelveticaNeueLT Pro 45 Lt" w:hAnsi="HelveticaNeueLT Pro 45 Lt"/>
          <w:sz w:val="22"/>
          <w:szCs w:val="22"/>
          <w:lang w:val="nl-NL"/>
        </w:rPr>
        <w:t xml:space="preserve"> effect hebben op de veiligheidsprestaties, omdat niet alleen leermogelijkheden niet worden benut, maar ook fouten </w:t>
      </w:r>
      <w:r w:rsidR="004B4860">
        <w:rPr>
          <w:rFonts w:ascii="HelveticaNeueLT Pro 45 Lt" w:hAnsi="HelveticaNeueLT Pro 45 Lt"/>
          <w:sz w:val="22"/>
          <w:szCs w:val="22"/>
          <w:lang w:val="nl-NL"/>
        </w:rPr>
        <w:t>verstopt</w:t>
      </w:r>
      <w:r w:rsidRPr="00B25FD7">
        <w:rPr>
          <w:rFonts w:ascii="HelveticaNeueLT Pro 45 Lt" w:hAnsi="HelveticaNeueLT Pro 45 Lt"/>
          <w:sz w:val="22"/>
          <w:szCs w:val="22"/>
          <w:lang w:val="nl-NL"/>
        </w:rPr>
        <w:t xml:space="preserve"> worden gestopt. </w:t>
      </w:r>
    </w:p>
    <w:p w14:paraId="12701F92" w14:textId="77777777" w:rsidR="004B4860" w:rsidRPr="00B25FD7" w:rsidRDefault="004B4860" w:rsidP="006A57D5">
      <w:pPr>
        <w:jc w:val="both"/>
        <w:rPr>
          <w:rFonts w:ascii="HelveticaNeueLT Pro 45 Lt" w:hAnsi="HelveticaNeueLT Pro 45 Lt"/>
          <w:sz w:val="22"/>
          <w:szCs w:val="22"/>
          <w:lang w:val="nl-NL"/>
        </w:rPr>
      </w:pPr>
    </w:p>
    <w:p w14:paraId="3B93B93F" w14:textId="77777777" w:rsidR="00F66C6E" w:rsidRPr="00B25FD7" w:rsidRDefault="000B420E">
      <w:pPr>
        <w:pStyle w:val="Header"/>
        <w:rPr>
          <w:lang w:val="nl-NL"/>
        </w:rPr>
      </w:pPr>
      <w:r w:rsidRPr="00B25FD7">
        <w:rPr>
          <w:lang w:val="nl-NL"/>
        </w:rPr>
        <w:t>Dia 5</w:t>
      </w:r>
    </w:p>
    <w:p w14:paraId="2D368A84" w14:textId="50493CA8"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Het is niet realistisch om te verwachten dat iedereen zich meteen betrokken voelt en in staat is om pro</w:t>
      </w:r>
      <w:r w:rsidRPr="00B25FD7">
        <w:rPr>
          <w:rFonts w:ascii="HelveticaNeueLT Pro 45 Lt" w:hAnsi="HelveticaNeueLT Pro 45 Lt"/>
          <w:b w:val="0"/>
          <w:color w:val="595959" w:themeColor="text1" w:themeTint="A6"/>
          <w:sz w:val="22"/>
          <w:szCs w:val="22"/>
          <w:lang w:val="nl-NL"/>
        </w:rPr>
        <w:t xml:space="preserve">blemen aan te kaarten, ideeën aan te dragen en fouten toe te geven en ervan te leren. Psychologische veiligheid ontstaat niet als bij toverslag en het gebeurt niet van de ene dag op de andere. Het is een reis </w:t>
      </w:r>
      <w:r w:rsidRPr="00B25FD7">
        <w:rPr>
          <w:rFonts w:ascii="HelveticaNeueLT Pro 45 Lt" w:hAnsi="HelveticaNeueLT Pro 45 Lt"/>
          <w:b w:val="0"/>
          <w:color w:val="595959" w:themeColor="text1" w:themeTint="A6"/>
          <w:sz w:val="22"/>
          <w:szCs w:val="22"/>
          <w:lang w:val="nl-NL"/>
        </w:rPr>
        <w:t>die stapsgewijze overw</w:t>
      </w:r>
      <w:r w:rsidRPr="00B25FD7">
        <w:rPr>
          <w:rFonts w:ascii="HelveticaNeueLT Pro 45 Lt" w:hAnsi="HelveticaNeueLT Pro 45 Lt"/>
          <w:b w:val="0"/>
          <w:color w:val="595959" w:themeColor="text1" w:themeTint="A6"/>
          <w:sz w:val="22"/>
          <w:szCs w:val="22"/>
          <w:lang w:val="nl-NL"/>
        </w:rPr>
        <w:t>inningen opleve</w:t>
      </w:r>
      <w:r w:rsidR="004B4860">
        <w:rPr>
          <w:rFonts w:ascii="HelveticaNeueLT Pro 45 Lt" w:hAnsi="HelveticaNeueLT Pro 45 Lt"/>
          <w:b w:val="0"/>
          <w:color w:val="595959" w:themeColor="text1" w:themeTint="A6"/>
          <w:sz w:val="22"/>
          <w:szCs w:val="22"/>
          <w:lang w:val="nl-NL"/>
        </w:rPr>
        <w:t>rt</w:t>
      </w:r>
      <w:r w:rsidRPr="00B25FD7">
        <w:rPr>
          <w:rFonts w:ascii="HelveticaNeueLT Pro 45 Lt" w:hAnsi="HelveticaNeueLT Pro 45 Lt"/>
          <w:b w:val="0"/>
          <w:color w:val="595959" w:themeColor="text1" w:themeTint="A6"/>
          <w:sz w:val="22"/>
          <w:szCs w:val="22"/>
          <w:lang w:val="nl-NL"/>
        </w:rPr>
        <w:t>. En een reis kan alleen succesvol zijn als je een kaart hebt.</w:t>
      </w:r>
    </w:p>
    <w:p w14:paraId="206CC19F" w14:textId="77777777"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 xml:space="preserve">Hoewel de vier fasen incrementeel zijn en op elkaar voortbouwen, moet dit proces niet per definitie als lineair worden gezien. </w:t>
      </w:r>
      <w:proofErr w:type="spellStart"/>
      <w:r w:rsidRPr="00B25FD7">
        <w:rPr>
          <w:rFonts w:ascii="HelveticaNeueLT Pro 45 Lt" w:hAnsi="HelveticaNeueLT Pro 45 Lt"/>
          <w:b w:val="0"/>
          <w:color w:val="595959" w:themeColor="text1" w:themeTint="A6"/>
          <w:sz w:val="22"/>
          <w:szCs w:val="22"/>
          <w:lang w:val="nl-NL"/>
        </w:rPr>
        <w:t>Inclusion</w:t>
      </w:r>
      <w:proofErr w:type="spellEnd"/>
      <w:r w:rsidRPr="00B25FD7">
        <w:rPr>
          <w:rFonts w:ascii="HelveticaNeueLT Pro 45 Lt" w:hAnsi="HelveticaNeueLT Pro 45 Lt"/>
          <w:b w:val="0"/>
          <w:color w:val="595959" w:themeColor="text1" w:themeTint="A6"/>
          <w:sz w:val="22"/>
          <w:szCs w:val="22"/>
          <w:lang w:val="nl-NL"/>
        </w:rPr>
        <w:t xml:space="preserve"> Safety is het fundament waarop de rest</w:t>
      </w:r>
      <w:r w:rsidRPr="00B25FD7">
        <w:rPr>
          <w:rFonts w:ascii="HelveticaNeueLT Pro 45 Lt" w:hAnsi="HelveticaNeueLT Pro 45 Lt"/>
          <w:b w:val="0"/>
          <w:color w:val="595959" w:themeColor="text1" w:themeTint="A6"/>
          <w:sz w:val="22"/>
          <w:szCs w:val="22"/>
          <w:lang w:val="nl-NL"/>
        </w:rPr>
        <w:t xml:space="preserve"> van de fasen voortbouwen. Dit is een stadium dat voor al onze onderaannemers gemeenschappelijk zal (of zou moeten) zijn. De volgende fasen kunnen worden "gespreid". Dit betekent dat u bijvoorbeeld op technisch niveau gemakkelijk </w:t>
      </w:r>
      <w:proofErr w:type="spellStart"/>
      <w:r w:rsidRPr="00B25FD7">
        <w:rPr>
          <w:rFonts w:ascii="HelveticaNeueLT Pro 45 Lt" w:hAnsi="HelveticaNeueLT Pro 45 Lt"/>
          <w:b w:val="0"/>
          <w:color w:val="595959" w:themeColor="text1" w:themeTint="A6"/>
          <w:sz w:val="22"/>
          <w:szCs w:val="22"/>
          <w:lang w:val="nl-NL"/>
        </w:rPr>
        <w:t>Contributor</w:t>
      </w:r>
      <w:proofErr w:type="spellEnd"/>
      <w:r w:rsidRPr="00B25FD7">
        <w:rPr>
          <w:rFonts w:ascii="HelveticaNeueLT Pro 45 Lt" w:hAnsi="HelveticaNeueLT Pro 45 Lt"/>
          <w:b w:val="0"/>
          <w:color w:val="595959" w:themeColor="text1" w:themeTint="A6"/>
          <w:sz w:val="22"/>
          <w:szCs w:val="22"/>
          <w:lang w:val="nl-NL"/>
        </w:rPr>
        <w:t xml:space="preserve"> Safety kunt to</w:t>
      </w:r>
      <w:r w:rsidRPr="00B25FD7">
        <w:rPr>
          <w:rFonts w:ascii="HelveticaNeueLT Pro 45 Lt" w:hAnsi="HelveticaNeueLT Pro 45 Lt"/>
          <w:b w:val="0"/>
          <w:color w:val="595959" w:themeColor="text1" w:themeTint="A6"/>
          <w:sz w:val="22"/>
          <w:szCs w:val="22"/>
          <w:lang w:val="nl-NL"/>
        </w:rPr>
        <w:t xml:space="preserve">ekennen (bijvoorbeeld aan een zeer gespecialiseerde onderaannemer), maar dat dezelfde onderaannemer op het gebied van gezondheid en veiligheid "slechts" </w:t>
      </w:r>
      <w:proofErr w:type="spellStart"/>
      <w:r w:rsidRPr="00B25FD7">
        <w:rPr>
          <w:rFonts w:ascii="HelveticaNeueLT Pro 45 Lt" w:hAnsi="HelveticaNeueLT Pro 45 Lt"/>
          <w:b w:val="0"/>
          <w:color w:val="595959" w:themeColor="text1" w:themeTint="A6"/>
          <w:sz w:val="22"/>
          <w:szCs w:val="22"/>
          <w:lang w:val="nl-NL"/>
        </w:rPr>
        <w:t>Learner</w:t>
      </w:r>
      <w:proofErr w:type="spellEnd"/>
      <w:r w:rsidRPr="00B25FD7">
        <w:rPr>
          <w:rFonts w:ascii="HelveticaNeueLT Pro 45 Lt" w:hAnsi="HelveticaNeueLT Pro 45 Lt"/>
          <w:b w:val="0"/>
          <w:color w:val="595959" w:themeColor="text1" w:themeTint="A6"/>
          <w:sz w:val="22"/>
          <w:szCs w:val="22"/>
          <w:lang w:val="nl-NL"/>
        </w:rPr>
        <w:t xml:space="preserve"> Safety zal worden toegekend. </w:t>
      </w:r>
    </w:p>
    <w:p w14:paraId="074CB82C" w14:textId="77777777"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Psychologische veiligheid gaat niet alleen over wederzijds vertrouwen. Zoals uit de grafiek blijkt, wordt het niveau van psychologische veiligheid bepaald door een combinatie van respect en toestemming.</w:t>
      </w:r>
    </w:p>
    <w:p w14:paraId="2542276F" w14:textId="2AA946A9" w:rsidR="00F66C6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Vertel de groep dat </w:t>
      </w:r>
      <w:r w:rsidR="004B4860">
        <w:rPr>
          <w:rFonts w:ascii="HelveticaNeueLT Pro 45 Lt" w:hAnsi="HelveticaNeueLT Pro 45 Lt" w:cstheme="minorBidi"/>
          <w:b w:val="0"/>
          <w:caps w:val="0"/>
          <w:color w:val="595959" w:themeColor="text1" w:themeTint="A6"/>
          <w:sz w:val="22"/>
          <w:szCs w:val="22"/>
          <w:lang w:val="nl-NL"/>
        </w:rPr>
        <w:t>je</w:t>
      </w:r>
      <w:r w:rsidRPr="00B25FD7">
        <w:rPr>
          <w:rFonts w:ascii="HelveticaNeueLT Pro 45 Lt" w:hAnsi="HelveticaNeueLT Pro 45 Lt" w:cstheme="minorBidi"/>
          <w:b w:val="0"/>
          <w:caps w:val="0"/>
          <w:color w:val="595959" w:themeColor="text1" w:themeTint="A6"/>
          <w:sz w:val="22"/>
          <w:szCs w:val="22"/>
          <w:lang w:val="nl-NL"/>
        </w:rPr>
        <w:t xml:space="preserve"> nu z</w:t>
      </w:r>
      <w:r w:rsidR="004B4860">
        <w:rPr>
          <w:rFonts w:ascii="HelveticaNeueLT Pro 45 Lt" w:hAnsi="HelveticaNeueLT Pro 45 Lt" w:cstheme="minorBidi"/>
          <w:b w:val="0"/>
          <w:caps w:val="0"/>
          <w:color w:val="595959" w:themeColor="text1" w:themeTint="A6"/>
          <w:sz w:val="22"/>
          <w:szCs w:val="22"/>
          <w:lang w:val="nl-NL"/>
        </w:rPr>
        <w:t>al</w:t>
      </w:r>
      <w:r w:rsidRPr="00B25FD7">
        <w:rPr>
          <w:rFonts w:ascii="HelveticaNeueLT Pro 45 Lt" w:hAnsi="HelveticaNeueLT Pro 45 Lt" w:cstheme="minorBidi"/>
          <w:b w:val="0"/>
          <w:caps w:val="0"/>
          <w:color w:val="595959" w:themeColor="text1" w:themeTint="A6"/>
          <w:sz w:val="22"/>
          <w:szCs w:val="22"/>
          <w:lang w:val="nl-NL"/>
        </w:rPr>
        <w:t xml:space="preserve"> </w:t>
      </w:r>
      <w:r w:rsidR="005015D4" w:rsidRPr="00B25FD7">
        <w:rPr>
          <w:rFonts w:ascii="HelveticaNeueLT Pro 45 Lt" w:hAnsi="HelveticaNeueLT Pro 45 Lt" w:cstheme="minorBidi"/>
          <w:b w:val="0"/>
          <w:caps w:val="0"/>
          <w:color w:val="595959" w:themeColor="text1" w:themeTint="A6"/>
          <w:sz w:val="22"/>
          <w:szCs w:val="22"/>
          <w:lang w:val="nl-NL"/>
        </w:rPr>
        <w:t xml:space="preserve">uitleggen wat deze verschillende combinaties per niveau </w:t>
      </w:r>
      <w:r w:rsidR="005C6D22" w:rsidRPr="00B25FD7">
        <w:rPr>
          <w:rFonts w:ascii="HelveticaNeueLT Pro 45 Lt" w:hAnsi="HelveticaNeueLT Pro 45 Lt" w:cstheme="minorBidi"/>
          <w:b w:val="0"/>
          <w:caps w:val="0"/>
          <w:color w:val="595959" w:themeColor="text1" w:themeTint="A6"/>
          <w:sz w:val="22"/>
          <w:szCs w:val="22"/>
          <w:lang w:val="nl-NL"/>
        </w:rPr>
        <w:t>in de praktijk betekenen.</w:t>
      </w:r>
    </w:p>
    <w:p w14:paraId="3B08958A" w14:textId="535DA84C" w:rsidR="004B4860" w:rsidRDefault="004B4860">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4B0E4B4B" w14:textId="77777777" w:rsidR="004B4860" w:rsidRPr="00B25FD7" w:rsidRDefault="004B4860">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75EF90AF" w14:textId="7410FC60" w:rsidR="00F66C6E" w:rsidRPr="00B25FD7" w:rsidRDefault="004B4860">
      <w:pPr>
        <w:pStyle w:val="Header"/>
        <w:rPr>
          <w:lang w:val="nl-NL"/>
        </w:rPr>
      </w:pPr>
      <w:r>
        <w:rPr>
          <w:lang w:val="nl-NL"/>
        </w:rPr>
        <w:lastRenderedPageBreak/>
        <w:t>slide</w:t>
      </w:r>
      <w:r w:rsidR="000B420E" w:rsidRPr="00B25FD7">
        <w:rPr>
          <w:lang w:val="nl-NL"/>
        </w:rPr>
        <w:t xml:space="preserve"> 6</w:t>
      </w:r>
    </w:p>
    <w:p w14:paraId="028E6EBB" w14:textId="4AAED96C"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roofErr w:type="spellStart"/>
      <w:r w:rsidRPr="00B25FD7">
        <w:rPr>
          <w:rFonts w:ascii="HelveticaNeueLT Pro 45 Lt" w:hAnsi="HelveticaNeueLT Pro 45 Lt" w:cstheme="minorBidi"/>
          <w:b w:val="0"/>
          <w:caps w:val="0"/>
          <w:color w:val="595959" w:themeColor="text1" w:themeTint="A6"/>
          <w:sz w:val="22"/>
          <w:szCs w:val="22"/>
          <w:lang w:val="nl-NL"/>
        </w:rPr>
        <w:t>Inclusion</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betekent dat </w:t>
      </w:r>
      <w:r w:rsidR="00D97258" w:rsidRPr="00B25FD7">
        <w:rPr>
          <w:rFonts w:ascii="HelveticaNeueLT Pro 45 Lt" w:hAnsi="HelveticaNeueLT Pro 45 Lt" w:cstheme="minorBidi"/>
          <w:b w:val="0"/>
          <w:caps w:val="0"/>
          <w:color w:val="595959" w:themeColor="text1" w:themeTint="A6"/>
          <w:sz w:val="22"/>
          <w:szCs w:val="22"/>
          <w:lang w:val="nl-NL"/>
        </w:rPr>
        <w:t xml:space="preserve">een onderaannemer als teamlid wordt gerespecteerd en toestemming krijgt om met ons om te gaan, niet alleen als "uitvoerder van werken" maar als deel van het team, wat leidt tot de afwezigheid van (de dreiging van) </w:t>
      </w:r>
      <w:r w:rsidR="00786881" w:rsidRPr="00B25FD7">
        <w:rPr>
          <w:rFonts w:ascii="HelveticaNeueLT Pro 45 Lt" w:hAnsi="HelveticaNeueLT Pro 45 Lt" w:cstheme="minorBidi"/>
          <w:b w:val="0"/>
          <w:caps w:val="0"/>
          <w:color w:val="595959" w:themeColor="text1" w:themeTint="A6"/>
          <w:sz w:val="22"/>
          <w:szCs w:val="22"/>
          <w:lang w:val="nl-NL"/>
        </w:rPr>
        <w:t xml:space="preserve">sociale </w:t>
      </w:r>
      <w:r w:rsidR="00D97258" w:rsidRPr="00B25FD7">
        <w:rPr>
          <w:rFonts w:ascii="HelveticaNeueLT Pro 45 Lt" w:hAnsi="HelveticaNeueLT Pro 45 Lt" w:cstheme="minorBidi"/>
          <w:b w:val="0"/>
          <w:caps w:val="0"/>
          <w:color w:val="595959" w:themeColor="text1" w:themeTint="A6"/>
          <w:sz w:val="22"/>
          <w:szCs w:val="22"/>
          <w:lang w:val="nl-NL"/>
        </w:rPr>
        <w:t xml:space="preserve">schade. Dit leidt op zijn beurt tot meer vertrouwen en openhartigheid. </w:t>
      </w:r>
    </w:p>
    <w:p w14:paraId="40AA1256" w14:textId="25E8C550" w:rsidR="00D64331" w:rsidRDefault="000B420E" w:rsidP="00D97258">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Voor </w:t>
      </w:r>
      <w:r w:rsidRPr="00B25FD7">
        <w:rPr>
          <w:rFonts w:ascii="HelveticaNeueLT Pro 45 Lt" w:hAnsi="HelveticaNeueLT Pro 45 Lt" w:cstheme="minorBidi"/>
          <w:b w:val="0"/>
          <w:caps w:val="0"/>
          <w:color w:val="595959" w:themeColor="text1" w:themeTint="A6"/>
          <w:sz w:val="22"/>
          <w:szCs w:val="22"/>
          <w:lang w:val="nl-NL"/>
        </w:rPr>
        <w:t>veiligheid</w:t>
      </w:r>
      <w:r w:rsidR="004B4860">
        <w:rPr>
          <w:rFonts w:ascii="HelveticaNeueLT Pro 45 Lt" w:hAnsi="HelveticaNeueLT Pro 45 Lt" w:cstheme="minorBidi"/>
          <w:b w:val="0"/>
          <w:caps w:val="0"/>
          <w:color w:val="595959" w:themeColor="text1" w:themeTint="A6"/>
          <w:sz w:val="22"/>
          <w:szCs w:val="22"/>
          <w:lang w:val="nl-NL"/>
        </w:rPr>
        <w:t xml:space="preserve"> en gezondheid</w:t>
      </w:r>
      <w:r w:rsidRPr="00B25FD7">
        <w:rPr>
          <w:rFonts w:ascii="HelveticaNeueLT Pro 45 Lt" w:hAnsi="HelveticaNeueLT Pro 45 Lt" w:cstheme="minorBidi"/>
          <w:b w:val="0"/>
          <w:caps w:val="0"/>
          <w:color w:val="595959" w:themeColor="text1" w:themeTint="A6"/>
          <w:sz w:val="22"/>
          <w:szCs w:val="22"/>
          <w:lang w:val="nl-NL"/>
        </w:rPr>
        <w:t xml:space="preserve"> is dit belangrijk </w:t>
      </w:r>
      <w:r w:rsidR="00CE1D6D" w:rsidRPr="00B25FD7">
        <w:rPr>
          <w:rFonts w:ascii="HelveticaNeueLT Pro 45 Lt" w:hAnsi="HelveticaNeueLT Pro 45 Lt" w:cstheme="minorBidi"/>
          <w:b w:val="0"/>
          <w:caps w:val="0"/>
          <w:color w:val="595959" w:themeColor="text1" w:themeTint="A6"/>
          <w:sz w:val="22"/>
          <w:szCs w:val="22"/>
          <w:lang w:val="nl-NL"/>
        </w:rPr>
        <w:t xml:space="preserve">omdat het de basis zal leggen van </w:t>
      </w:r>
      <w:r w:rsidR="004B7F97" w:rsidRPr="00B25FD7">
        <w:rPr>
          <w:rFonts w:ascii="HelveticaNeueLT Pro 45 Lt" w:hAnsi="HelveticaNeueLT Pro 45 Lt" w:cstheme="minorBidi"/>
          <w:b w:val="0"/>
          <w:caps w:val="0"/>
          <w:color w:val="595959" w:themeColor="text1" w:themeTint="A6"/>
          <w:sz w:val="22"/>
          <w:szCs w:val="22"/>
          <w:lang w:val="nl-NL"/>
        </w:rPr>
        <w:t>wat wij willen bereiken</w:t>
      </w:r>
      <w:r w:rsidR="00D3338D" w:rsidRPr="00B25FD7">
        <w:rPr>
          <w:rFonts w:ascii="HelveticaNeueLT Pro 45 Lt" w:hAnsi="HelveticaNeueLT Pro 45 Lt" w:cstheme="minorBidi"/>
          <w:b w:val="0"/>
          <w:caps w:val="0"/>
          <w:color w:val="595959" w:themeColor="text1" w:themeTint="A6"/>
          <w:sz w:val="22"/>
          <w:szCs w:val="22"/>
          <w:lang w:val="nl-NL"/>
        </w:rPr>
        <w:t xml:space="preserve">: onze onderaannemers </w:t>
      </w:r>
      <w:r w:rsidR="004B4860">
        <w:rPr>
          <w:rFonts w:ascii="HelveticaNeueLT Pro 45 Lt" w:hAnsi="HelveticaNeueLT Pro 45 Lt" w:cstheme="minorBidi"/>
          <w:b w:val="0"/>
          <w:caps w:val="0"/>
          <w:color w:val="595959" w:themeColor="text1" w:themeTint="A6"/>
          <w:sz w:val="22"/>
          <w:szCs w:val="22"/>
          <w:lang w:val="nl-NL"/>
        </w:rPr>
        <w:t>betrekken</w:t>
      </w:r>
      <w:r w:rsidR="00D3338D" w:rsidRPr="00B25FD7">
        <w:rPr>
          <w:rFonts w:ascii="HelveticaNeueLT Pro 45 Lt" w:hAnsi="HelveticaNeueLT Pro 45 Lt" w:cstheme="minorBidi"/>
          <w:b w:val="0"/>
          <w:caps w:val="0"/>
          <w:color w:val="595959" w:themeColor="text1" w:themeTint="A6"/>
          <w:sz w:val="22"/>
          <w:szCs w:val="22"/>
          <w:lang w:val="nl-NL"/>
        </w:rPr>
        <w:t>.</w:t>
      </w:r>
    </w:p>
    <w:p w14:paraId="6DE650F9" w14:textId="77777777" w:rsidR="000B420E" w:rsidRPr="00B25FD7" w:rsidRDefault="000B420E" w:rsidP="00D97258">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578E3612" w14:textId="24012D7F" w:rsidR="00F66C6E" w:rsidRPr="00B25FD7" w:rsidRDefault="004B4860">
      <w:pPr>
        <w:pStyle w:val="Header"/>
        <w:rPr>
          <w:lang w:val="nl-NL"/>
        </w:rPr>
      </w:pPr>
      <w:r>
        <w:rPr>
          <w:lang w:val="nl-NL"/>
        </w:rPr>
        <w:t>slide</w:t>
      </w:r>
      <w:r w:rsidR="000B420E" w:rsidRPr="00B25FD7">
        <w:rPr>
          <w:lang w:val="nl-NL"/>
        </w:rPr>
        <w:t xml:space="preserve"> 7</w:t>
      </w:r>
    </w:p>
    <w:p w14:paraId="05BD3FA9" w14:textId="77777777"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Met </w:t>
      </w:r>
      <w:proofErr w:type="spellStart"/>
      <w:r w:rsidRPr="00B25FD7">
        <w:rPr>
          <w:rFonts w:ascii="HelveticaNeueLT Pro 45 Lt" w:hAnsi="HelveticaNeueLT Pro 45 Lt" w:cstheme="minorBidi"/>
          <w:b w:val="0"/>
          <w:caps w:val="0"/>
          <w:color w:val="595959" w:themeColor="text1" w:themeTint="A6"/>
          <w:sz w:val="22"/>
          <w:szCs w:val="22"/>
          <w:lang w:val="nl-NL"/>
        </w:rPr>
        <w:t>Learner</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creëren we een leerproces met weinig sociale wrijving en lage emotionele kosten. Dit vereist niveaus van respect en toestemming die verder gaan dan inclusieve veiligheid, omdat het leerproces zelf meer interpersoonlijke risico's met zich</w:t>
      </w:r>
      <w:r w:rsidRPr="00B25FD7">
        <w:rPr>
          <w:rFonts w:ascii="HelveticaNeueLT Pro 45 Lt" w:hAnsi="HelveticaNeueLT Pro 45 Lt" w:cstheme="minorBidi"/>
          <w:b w:val="0"/>
          <w:caps w:val="0"/>
          <w:color w:val="595959" w:themeColor="text1" w:themeTint="A6"/>
          <w:sz w:val="22"/>
          <w:szCs w:val="22"/>
          <w:lang w:val="nl-NL"/>
        </w:rPr>
        <w:t xml:space="preserve"> meebrengt, meer kwetsbaarheid en meer blootstelling aan sociale schade. Met leerveiligheid moet je jezelf blootgeven om vragen te stellen, feedback te vragen, ideeën uit te wisselen, te experimenteren, fouten te maken en zelfs te falen. </w:t>
      </w:r>
    </w:p>
    <w:p w14:paraId="483FF82E" w14:textId="4472BE3A"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Leren en groei zi</w:t>
      </w:r>
      <w:r w:rsidRPr="00B25FD7">
        <w:rPr>
          <w:rFonts w:ascii="HelveticaNeueLT Pro 45 Lt" w:hAnsi="HelveticaNeueLT Pro 45 Lt" w:cstheme="minorBidi"/>
          <w:b w:val="0"/>
          <w:caps w:val="0"/>
          <w:color w:val="595959" w:themeColor="text1" w:themeTint="A6"/>
          <w:sz w:val="22"/>
          <w:szCs w:val="22"/>
          <w:lang w:val="nl-NL"/>
        </w:rPr>
        <w:t xml:space="preserve">jn motiverende factoren voor mensen om zich in te zetten. Maar wat is het directe en praktische verband tussen leren en </w:t>
      </w:r>
      <w:r w:rsidR="004B4860">
        <w:rPr>
          <w:rFonts w:ascii="HelveticaNeueLT Pro 45 Lt" w:hAnsi="HelveticaNeueLT Pro 45 Lt" w:cstheme="minorBidi"/>
          <w:b w:val="0"/>
          <w:caps w:val="0"/>
          <w:color w:val="595959" w:themeColor="text1" w:themeTint="A6"/>
          <w:sz w:val="22"/>
          <w:szCs w:val="22"/>
          <w:lang w:val="nl-NL"/>
        </w:rPr>
        <w:t>veiligheid en gezondheid</w:t>
      </w:r>
      <w:r w:rsidRPr="00B25FD7">
        <w:rPr>
          <w:rFonts w:ascii="HelveticaNeueLT Pro 45 Lt" w:hAnsi="HelveticaNeueLT Pro 45 Lt" w:cstheme="minorBidi"/>
          <w:b w:val="0"/>
          <w:caps w:val="0"/>
          <w:color w:val="595959" w:themeColor="text1" w:themeTint="A6"/>
          <w:sz w:val="22"/>
          <w:szCs w:val="22"/>
          <w:lang w:val="nl-NL"/>
        </w:rPr>
        <w:t>? Het antwoord ligt in hoe we "gezondheid en veiligheid" hebben gedefinieerd: het gaat niet om de afwezigheid va</w:t>
      </w:r>
      <w:r w:rsidRPr="00B25FD7">
        <w:rPr>
          <w:rFonts w:ascii="HelveticaNeueLT Pro 45 Lt" w:hAnsi="HelveticaNeueLT Pro 45 Lt" w:cstheme="minorBidi"/>
          <w:b w:val="0"/>
          <w:caps w:val="0"/>
          <w:color w:val="595959" w:themeColor="text1" w:themeTint="A6"/>
          <w:sz w:val="22"/>
          <w:szCs w:val="22"/>
          <w:lang w:val="nl-NL"/>
        </w:rPr>
        <w:t xml:space="preserve">n negatieve gebeurtenissen (incidenten, ongevallen, bijna-ongelukken), maar om de aanwezigheid van capaciteiten. </w:t>
      </w:r>
    </w:p>
    <w:p w14:paraId="5920E8FB" w14:textId="37BD422A" w:rsidR="00F66C6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Het is algemeen bekend dat ongelukken niet "uit het niets" gebeuren. </w:t>
      </w:r>
      <w:r w:rsidRPr="00B25FD7">
        <w:rPr>
          <w:rFonts w:ascii="HelveticaNeueLT Pro 45 Lt" w:hAnsi="HelveticaNeueLT Pro 45 Lt" w:cstheme="minorBidi"/>
          <w:b w:val="0"/>
          <w:caps w:val="0"/>
          <w:color w:val="595959" w:themeColor="text1" w:themeTint="A6"/>
          <w:sz w:val="22"/>
          <w:szCs w:val="22"/>
          <w:lang w:val="nl-NL"/>
        </w:rPr>
        <w:t>Als je kijkt naar zowat elk ongeval dat op</w:t>
      </w:r>
      <w:r w:rsidRPr="00B25FD7">
        <w:rPr>
          <w:rFonts w:ascii="HelveticaNeueLT Pro 45 Lt" w:hAnsi="HelveticaNeueLT Pro 45 Lt" w:cstheme="minorBidi"/>
          <w:b w:val="0"/>
          <w:caps w:val="0"/>
          <w:color w:val="595959" w:themeColor="text1" w:themeTint="A6"/>
          <w:sz w:val="22"/>
          <w:szCs w:val="22"/>
          <w:lang w:val="nl-NL"/>
        </w:rPr>
        <w:t xml:space="preserve"> een project zou gebeuren, wordt het altijd voorafgegaan door een aantal kleinere gebeurtenissen met een gelijkaardig oorzakelijk verband. Voordat een last valt tijdens een standaard hijsoperatie omdat bijvoorbeeld de gebruikte stroppen niet goed waren, zi</w:t>
      </w:r>
      <w:r w:rsidRPr="00B25FD7">
        <w:rPr>
          <w:rFonts w:ascii="HelveticaNeueLT Pro 45 Lt" w:hAnsi="HelveticaNeueLT Pro 45 Lt" w:cstheme="minorBidi"/>
          <w:b w:val="0"/>
          <w:caps w:val="0"/>
          <w:color w:val="595959" w:themeColor="text1" w:themeTint="A6"/>
          <w:sz w:val="22"/>
          <w:szCs w:val="22"/>
          <w:lang w:val="nl-NL"/>
        </w:rPr>
        <w:t xml:space="preserve">e je meestal al weken tot maanden voor de gebeurtenis waarnemingen van gevaarlijke situaties en bijna-ongelukken (verkeerd gebruik van stroppen, gebruik van beschadigde stroppen, stroppen die worden gebruikt zonder formeel te zijn gecontroleerd, ...). Dit </w:t>
      </w:r>
      <w:r w:rsidRPr="00B25FD7">
        <w:rPr>
          <w:rFonts w:ascii="HelveticaNeueLT Pro 45 Lt" w:hAnsi="HelveticaNeueLT Pro 45 Lt" w:cstheme="minorBidi"/>
          <w:b w:val="0"/>
          <w:caps w:val="0"/>
          <w:color w:val="595959" w:themeColor="text1" w:themeTint="A6"/>
          <w:sz w:val="22"/>
          <w:szCs w:val="22"/>
          <w:lang w:val="nl-NL"/>
        </w:rPr>
        <w:t>noemen we zwakke signalen en het zijn deze zwakke signalen die we moeten detecteren om de kans op het optreden van een ongewenst voorval te verkleinen. Falen of een fout maken is geen uitzondering, het is een verwachting. Dit lijkt misschien contra-intuïti</w:t>
      </w:r>
      <w:r w:rsidRPr="00B25FD7">
        <w:rPr>
          <w:rFonts w:ascii="HelveticaNeueLT Pro 45 Lt" w:hAnsi="HelveticaNeueLT Pro 45 Lt" w:cstheme="minorBidi"/>
          <w:b w:val="0"/>
          <w:caps w:val="0"/>
          <w:color w:val="595959" w:themeColor="text1" w:themeTint="A6"/>
          <w:sz w:val="22"/>
          <w:szCs w:val="22"/>
          <w:lang w:val="nl-NL"/>
        </w:rPr>
        <w:t xml:space="preserve">ef, maar dat is het niet wanneer je begrijpt dat mislukkingen leermomenten zijn. We moeten een omgeving creëren waarin mensen kunnen falen of fouten maken op een veilige manier, voordat het falen of de fout de oorzaak wordt van een ongeluk. </w:t>
      </w:r>
    </w:p>
    <w:p w14:paraId="72A019B3" w14:textId="0306DD12"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395BA487" w14:textId="0BC3903D"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68811953" w14:textId="3BB56297"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389401BD" w14:textId="77777777" w:rsidR="000B420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5E96D114" w14:textId="4ED96CC9" w:rsidR="00F66C6E" w:rsidRPr="00B25FD7" w:rsidRDefault="004B4860">
      <w:pPr>
        <w:pStyle w:val="Header"/>
        <w:rPr>
          <w:lang w:val="nl-NL"/>
        </w:rPr>
      </w:pPr>
      <w:r>
        <w:rPr>
          <w:lang w:val="nl-NL"/>
        </w:rPr>
        <w:lastRenderedPageBreak/>
        <w:t>slide</w:t>
      </w:r>
      <w:r w:rsidR="000B420E" w:rsidRPr="00B25FD7">
        <w:rPr>
          <w:lang w:val="nl-NL"/>
        </w:rPr>
        <w:t xml:space="preserve"> 8</w:t>
      </w:r>
    </w:p>
    <w:p w14:paraId="5ADFDBAF" w14:textId="40E0355A"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roofErr w:type="spellStart"/>
      <w:r w:rsidRPr="00B25FD7">
        <w:rPr>
          <w:rFonts w:ascii="HelveticaNeueLT Pro 45 Lt" w:hAnsi="HelveticaNeueLT Pro 45 Lt" w:cstheme="minorBidi"/>
          <w:b w:val="0"/>
          <w:caps w:val="0"/>
          <w:color w:val="595959" w:themeColor="text1" w:themeTint="A6"/>
          <w:sz w:val="22"/>
          <w:szCs w:val="22"/>
          <w:lang w:val="nl-NL"/>
        </w:rPr>
        <w:t>Inclusi</w:t>
      </w:r>
      <w:r w:rsidR="004B4860">
        <w:rPr>
          <w:rFonts w:ascii="HelveticaNeueLT Pro 45 Lt" w:hAnsi="HelveticaNeueLT Pro 45 Lt" w:cstheme="minorBidi"/>
          <w:b w:val="0"/>
          <w:caps w:val="0"/>
          <w:color w:val="595959" w:themeColor="text1" w:themeTint="A6"/>
          <w:sz w:val="22"/>
          <w:szCs w:val="22"/>
          <w:lang w:val="nl-NL"/>
        </w:rPr>
        <w:t>on</w:t>
      </w:r>
      <w:proofErr w:type="spellEnd"/>
      <w:r w:rsidR="004B4860">
        <w:rPr>
          <w:rFonts w:ascii="HelveticaNeueLT Pro 45 Lt" w:hAnsi="HelveticaNeueLT Pro 45 Lt" w:cstheme="minorBidi"/>
          <w:b w:val="0"/>
          <w:caps w:val="0"/>
          <w:color w:val="595959" w:themeColor="text1" w:themeTint="A6"/>
          <w:sz w:val="22"/>
          <w:szCs w:val="22"/>
          <w:lang w:val="nl-NL"/>
        </w:rPr>
        <w:t xml:space="preserve"> Safety</w:t>
      </w:r>
      <w:r w:rsidRPr="00B25FD7">
        <w:rPr>
          <w:rFonts w:ascii="HelveticaNeueLT Pro 45 Lt" w:hAnsi="HelveticaNeueLT Pro 45 Lt" w:cstheme="minorBidi"/>
          <w:b w:val="0"/>
          <w:caps w:val="0"/>
          <w:color w:val="595959" w:themeColor="text1" w:themeTint="A6"/>
          <w:sz w:val="22"/>
          <w:szCs w:val="22"/>
          <w:lang w:val="nl-NL"/>
        </w:rPr>
        <w:t xml:space="preserve"> wordt gegeven door keuze. </w:t>
      </w:r>
      <w:proofErr w:type="spellStart"/>
      <w:r w:rsidR="004B4860">
        <w:rPr>
          <w:rFonts w:ascii="HelveticaNeueLT Pro 45 Lt" w:hAnsi="HelveticaNeueLT Pro 45 Lt" w:cstheme="minorBidi"/>
          <w:b w:val="0"/>
          <w:caps w:val="0"/>
          <w:color w:val="595959" w:themeColor="text1" w:themeTint="A6"/>
          <w:sz w:val="22"/>
          <w:szCs w:val="22"/>
          <w:lang w:val="nl-NL"/>
        </w:rPr>
        <w:t>Learner</w:t>
      </w:r>
      <w:proofErr w:type="spellEnd"/>
      <w:r w:rsidR="004B4860">
        <w:rPr>
          <w:rFonts w:ascii="HelveticaNeueLT Pro 45 Lt" w:hAnsi="HelveticaNeueLT Pro 45 Lt" w:cstheme="minorBidi"/>
          <w:b w:val="0"/>
          <w:caps w:val="0"/>
          <w:color w:val="595959" w:themeColor="text1" w:themeTint="A6"/>
          <w:sz w:val="22"/>
          <w:szCs w:val="22"/>
          <w:lang w:val="nl-NL"/>
        </w:rPr>
        <w:t xml:space="preserve"> Safety</w:t>
      </w:r>
      <w:r w:rsidRPr="00B25FD7">
        <w:rPr>
          <w:rFonts w:ascii="HelveticaNeueLT Pro 45 Lt" w:hAnsi="HelveticaNeueLT Pro 45 Lt" w:cstheme="minorBidi"/>
          <w:b w:val="0"/>
          <w:caps w:val="0"/>
          <w:color w:val="595959" w:themeColor="text1" w:themeTint="A6"/>
          <w:sz w:val="22"/>
          <w:szCs w:val="22"/>
          <w:lang w:val="nl-NL"/>
        </w:rPr>
        <w:t xml:space="preserve"> wordt verleend. </w:t>
      </w:r>
      <w:proofErr w:type="spellStart"/>
      <w:r w:rsidRPr="00B25FD7">
        <w:rPr>
          <w:rFonts w:ascii="HelveticaNeueLT Pro 45 Lt" w:hAnsi="HelveticaNeueLT Pro 45 Lt" w:cstheme="minorBidi"/>
          <w:b w:val="0"/>
          <w:caps w:val="0"/>
          <w:color w:val="595959" w:themeColor="text1" w:themeTint="A6"/>
          <w:sz w:val="22"/>
          <w:szCs w:val="22"/>
          <w:lang w:val="nl-NL"/>
        </w:rPr>
        <w:t>Contributor</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is op zijn beurt een verdiend privilege gebaseerd op bewezen prestaties. Het betekent dat onze onderaannemer niet langer wordt gezien als een </w:t>
      </w:r>
      <w:r w:rsidR="004B4860">
        <w:rPr>
          <w:rFonts w:ascii="HelveticaNeueLT Pro 45 Lt" w:hAnsi="HelveticaNeueLT Pro 45 Lt" w:cstheme="minorBidi"/>
          <w:b w:val="0"/>
          <w:caps w:val="0"/>
          <w:color w:val="595959" w:themeColor="text1" w:themeTint="A6"/>
          <w:sz w:val="22"/>
          <w:szCs w:val="22"/>
          <w:lang w:val="nl-NL"/>
        </w:rPr>
        <w:t>risico</w:t>
      </w:r>
      <w:r w:rsidRPr="00B25FD7">
        <w:rPr>
          <w:rFonts w:ascii="HelveticaNeueLT Pro 45 Lt" w:hAnsi="HelveticaNeueLT Pro 45 Lt" w:cstheme="minorBidi"/>
          <w:b w:val="0"/>
          <w:caps w:val="0"/>
          <w:color w:val="595959" w:themeColor="text1" w:themeTint="A6"/>
          <w:sz w:val="22"/>
          <w:szCs w:val="22"/>
          <w:lang w:val="nl-NL"/>
        </w:rPr>
        <w:t>, ma</w:t>
      </w:r>
      <w:r w:rsidRPr="00B25FD7">
        <w:rPr>
          <w:rFonts w:ascii="HelveticaNeueLT Pro 45 Lt" w:hAnsi="HelveticaNeueLT Pro 45 Lt" w:cstheme="minorBidi"/>
          <w:b w:val="0"/>
          <w:caps w:val="0"/>
          <w:color w:val="595959" w:themeColor="text1" w:themeTint="A6"/>
          <w:sz w:val="22"/>
          <w:szCs w:val="22"/>
          <w:lang w:val="nl-NL"/>
        </w:rPr>
        <w:t xml:space="preserve">ar als een aanwinst, een </w:t>
      </w:r>
      <w:proofErr w:type="spellStart"/>
      <w:r w:rsidRPr="00B25FD7">
        <w:rPr>
          <w:rFonts w:ascii="HelveticaNeueLT Pro 45 Lt" w:hAnsi="HelveticaNeueLT Pro 45 Lt" w:cstheme="minorBidi"/>
          <w:b w:val="0"/>
          <w:caps w:val="0"/>
          <w:color w:val="595959" w:themeColor="text1" w:themeTint="A6"/>
          <w:sz w:val="22"/>
          <w:szCs w:val="22"/>
          <w:lang w:val="nl-NL"/>
        </w:rPr>
        <w:t>nettobijdrager</w:t>
      </w:r>
      <w:proofErr w:type="spellEnd"/>
      <w:r w:rsidRPr="00B25FD7">
        <w:rPr>
          <w:rFonts w:ascii="HelveticaNeueLT Pro 45 Lt" w:hAnsi="HelveticaNeueLT Pro 45 Lt" w:cstheme="minorBidi"/>
          <w:b w:val="0"/>
          <w:caps w:val="0"/>
          <w:color w:val="595959" w:themeColor="text1" w:themeTint="A6"/>
          <w:sz w:val="22"/>
          <w:szCs w:val="22"/>
          <w:lang w:val="nl-NL"/>
        </w:rPr>
        <w:t xml:space="preserve"> die een positief rendement op zijn investering oplevert. In dit stadium van psychologische veiligheid zijn </w:t>
      </w:r>
      <w:proofErr w:type="spellStart"/>
      <w:r w:rsidRPr="00B25FD7">
        <w:rPr>
          <w:rFonts w:ascii="HelveticaNeueLT Pro 45 Lt" w:hAnsi="HelveticaNeueLT Pro 45 Lt" w:cstheme="minorBidi"/>
          <w:b w:val="0"/>
          <w:caps w:val="0"/>
          <w:color w:val="595959" w:themeColor="text1" w:themeTint="A6"/>
          <w:sz w:val="22"/>
          <w:szCs w:val="22"/>
          <w:lang w:val="nl-NL"/>
        </w:rPr>
        <w:t>waardecreatie</w:t>
      </w:r>
      <w:proofErr w:type="spellEnd"/>
      <w:r w:rsidRPr="00B25FD7">
        <w:rPr>
          <w:rFonts w:ascii="HelveticaNeueLT Pro 45 Lt" w:hAnsi="HelveticaNeueLT Pro 45 Lt" w:cstheme="minorBidi"/>
          <w:b w:val="0"/>
          <w:caps w:val="0"/>
          <w:color w:val="595959" w:themeColor="text1" w:themeTint="A6"/>
          <w:sz w:val="22"/>
          <w:szCs w:val="22"/>
          <w:lang w:val="nl-NL"/>
        </w:rPr>
        <w:t xml:space="preserve"> en prestatie centrale begrippen.</w:t>
      </w:r>
    </w:p>
    <w:p w14:paraId="278C3203" w14:textId="2A9758D6" w:rsidR="002E7012" w:rsidRDefault="000B420E" w:rsidP="004B4860">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Vanzelfsprekend willen wij dat onze onderaannemers de uitvoeri</w:t>
      </w:r>
      <w:r w:rsidRPr="00B25FD7">
        <w:rPr>
          <w:rFonts w:ascii="HelveticaNeueLT Pro 45 Lt" w:hAnsi="HelveticaNeueLT Pro 45 Lt" w:cstheme="minorBidi"/>
          <w:b w:val="0"/>
          <w:caps w:val="0"/>
          <w:color w:val="595959" w:themeColor="text1" w:themeTint="A6"/>
          <w:sz w:val="22"/>
          <w:szCs w:val="22"/>
          <w:lang w:val="nl-NL"/>
        </w:rPr>
        <w:t>ng van hun activiteit volledig beheersen. Maar dit alleen nastreven is niet voldoende. Omdat de aard van onze activiteiten complex en dynamisch is - denk aan wijzigingen in de planning of methoden, co</w:t>
      </w:r>
      <w:r w:rsidR="004B4860">
        <w:rPr>
          <w:rFonts w:ascii="HelveticaNeueLT Pro 45 Lt" w:hAnsi="HelveticaNeueLT Pro 45 Lt" w:cstheme="minorBidi"/>
          <w:b w:val="0"/>
          <w:caps w:val="0"/>
          <w:color w:val="595959" w:themeColor="text1" w:themeTint="A6"/>
          <w:sz w:val="22"/>
          <w:szCs w:val="22"/>
          <w:lang w:val="nl-NL"/>
        </w:rPr>
        <w:t>-</w:t>
      </w:r>
      <w:r w:rsidRPr="00B25FD7">
        <w:rPr>
          <w:rFonts w:ascii="HelveticaNeueLT Pro 45 Lt" w:hAnsi="HelveticaNeueLT Pro 45 Lt" w:cstheme="minorBidi"/>
          <w:b w:val="0"/>
          <w:caps w:val="0"/>
          <w:color w:val="595959" w:themeColor="text1" w:themeTint="A6"/>
          <w:sz w:val="22"/>
          <w:szCs w:val="22"/>
          <w:lang w:val="nl-NL"/>
        </w:rPr>
        <w:t>activiteit en aanpassingen op het laatste ogenblik bij d</w:t>
      </w:r>
      <w:r w:rsidRPr="00B25FD7">
        <w:rPr>
          <w:rFonts w:ascii="HelveticaNeueLT Pro 45 Lt" w:hAnsi="HelveticaNeueLT Pro 45 Lt" w:cstheme="minorBidi"/>
          <w:b w:val="0"/>
          <w:caps w:val="0"/>
          <w:color w:val="595959" w:themeColor="text1" w:themeTint="A6"/>
          <w:sz w:val="22"/>
          <w:szCs w:val="22"/>
          <w:lang w:val="nl-NL"/>
        </w:rPr>
        <w:t>e eigenlijke uitvoering van werken - moeten onze onderaannemers ook in staat zijn te reageren op aanpassingsuitdagingen. Dit verhoogt rechtstreeks het niveau van de gezondheids- en veiligheidsprestaties, aangezien "improvisatie" een proces wordt dat op een</w:t>
      </w:r>
      <w:r w:rsidRPr="00B25FD7">
        <w:rPr>
          <w:rFonts w:ascii="HelveticaNeueLT Pro 45 Lt" w:hAnsi="HelveticaNeueLT Pro 45 Lt" w:cstheme="minorBidi"/>
          <w:b w:val="0"/>
          <w:caps w:val="0"/>
          <w:color w:val="595959" w:themeColor="text1" w:themeTint="A6"/>
          <w:sz w:val="22"/>
          <w:szCs w:val="22"/>
          <w:lang w:val="nl-NL"/>
        </w:rPr>
        <w:t xml:space="preserve"> meer gecontroleerde manier kan plaatsvinden. Innovatie moet in dit stadium worden opgevat als "reactief": in staat zijn om op een veilige manier met veranderingen om te gaan en deze te beheren. </w:t>
      </w:r>
    </w:p>
    <w:p w14:paraId="0B37E250" w14:textId="77777777" w:rsidR="004B4860" w:rsidRPr="00B25FD7" w:rsidRDefault="004B4860" w:rsidP="004B4860">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4867750E" w14:textId="79398F2B" w:rsidR="00F66C6E" w:rsidRPr="00B25FD7" w:rsidRDefault="004B4860">
      <w:pPr>
        <w:pStyle w:val="Header"/>
        <w:rPr>
          <w:lang w:val="nl-NL"/>
        </w:rPr>
      </w:pPr>
      <w:r>
        <w:rPr>
          <w:lang w:val="nl-NL"/>
        </w:rPr>
        <w:t>slide</w:t>
      </w:r>
      <w:r w:rsidR="000B420E" w:rsidRPr="00B25FD7">
        <w:rPr>
          <w:lang w:val="nl-NL"/>
        </w:rPr>
        <w:t xml:space="preserve"> 9</w:t>
      </w:r>
    </w:p>
    <w:p w14:paraId="44027D5E" w14:textId="77777777"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roofErr w:type="spellStart"/>
      <w:r w:rsidRPr="00B25FD7">
        <w:rPr>
          <w:rFonts w:ascii="HelveticaNeueLT Pro 45 Lt" w:hAnsi="HelveticaNeueLT Pro 45 Lt" w:cstheme="minorBidi"/>
          <w:b w:val="0"/>
          <w:caps w:val="0"/>
          <w:color w:val="595959" w:themeColor="text1" w:themeTint="A6"/>
          <w:sz w:val="22"/>
          <w:szCs w:val="22"/>
          <w:lang w:val="nl-NL"/>
        </w:rPr>
        <w:t>Challenger</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is de plaats waar respect en toestemming elkaar op het hoogste niveau kruisen. Het is de "etappe van de dapperen": een klimaat waarin exploratie en experimenteren zonder enige angst plaatsvinden. Het is waar het uitdagen van de status quo</w:t>
      </w:r>
      <w:r w:rsidRPr="00B25FD7">
        <w:rPr>
          <w:rFonts w:ascii="HelveticaNeueLT Pro 45 Lt" w:hAnsi="HelveticaNeueLT Pro 45 Lt" w:cstheme="minorBidi"/>
          <w:b w:val="0"/>
          <w:caps w:val="0"/>
          <w:color w:val="595959" w:themeColor="text1" w:themeTint="A6"/>
          <w:sz w:val="22"/>
          <w:szCs w:val="22"/>
          <w:lang w:val="nl-NL"/>
        </w:rPr>
        <w:t xml:space="preserve"> en ontwrichtend denken gebeurt. Het is vrij eenvoudig om uit te leggen wat </w:t>
      </w:r>
      <w:proofErr w:type="spellStart"/>
      <w:r w:rsidRPr="00B25FD7">
        <w:rPr>
          <w:rFonts w:ascii="HelveticaNeueLT Pro 45 Lt" w:hAnsi="HelveticaNeueLT Pro 45 Lt" w:cstheme="minorBidi"/>
          <w:b w:val="0"/>
          <w:caps w:val="0"/>
          <w:color w:val="595959" w:themeColor="text1" w:themeTint="A6"/>
          <w:sz w:val="22"/>
          <w:szCs w:val="22"/>
          <w:lang w:val="nl-NL"/>
        </w:rPr>
        <w:t>Challenger</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is, maar het is veel moeilijker om het te creëren. Voor elke leider is deze fase wat sommige organisatiepsychologen de ultieme culturele zoektocht zouden noemen. </w:t>
      </w:r>
    </w:p>
    <w:p w14:paraId="2E904C7A" w14:textId="06BFE0F8" w:rsidR="00F66C6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"De status quo uitdagen" en "ontwrichtend denken" zijn emotioneel geladen begrippen die misschien erg dramatisch klinken. Maar in feite kan </w:t>
      </w:r>
      <w:proofErr w:type="spellStart"/>
      <w:r w:rsidRPr="00B25FD7">
        <w:rPr>
          <w:rFonts w:ascii="HelveticaNeueLT Pro 45 Lt" w:hAnsi="HelveticaNeueLT Pro 45 Lt" w:cstheme="minorBidi"/>
          <w:b w:val="0"/>
          <w:caps w:val="0"/>
          <w:color w:val="595959" w:themeColor="text1" w:themeTint="A6"/>
          <w:sz w:val="22"/>
          <w:szCs w:val="22"/>
          <w:lang w:val="nl-NL"/>
        </w:rPr>
        <w:t>Challenger</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zichtbaar worden in bescheiden, maar moedige daden. Denk aan een werknemer die zich op een bepaal</w:t>
      </w:r>
      <w:r w:rsidRPr="00B25FD7">
        <w:rPr>
          <w:rFonts w:ascii="HelveticaNeueLT Pro 45 Lt" w:hAnsi="HelveticaNeueLT Pro 45 Lt" w:cstheme="minorBidi"/>
          <w:b w:val="0"/>
          <w:caps w:val="0"/>
          <w:color w:val="595959" w:themeColor="text1" w:themeTint="A6"/>
          <w:sz w:val="22"/>
          <w:szCs w:val="22"/>
          <w:lang w:val="nl-NL"/>
        </w:rPr>
        <w:t>d moment zelfverzekerd en mondig genoeg voelde om een oplossing voor te stellen die de veiligheid van zijn werkplek verbetert. De werkplek was niet intrinsiek onveilig, dus je kunt niet zeggen dat dit een adaptieve reactie was. De door de werknemer voorges</w:t>
      </w:r>
      <w:r w:rsidRPr="00B25FD7">
        <w:rPr>
          <w:rFonts w:ascii="HelveticaNeueLT Pro 45 Lt" w:hAnsi="HelveticaNeueLT Pro 45 Lt" w:cstheme="minorBidi"/>
          <w:b w:val="0"/>
          <w:caps w:val="0"/>
          <w:color w:val="595959" w:themeColor="text1" w:themeTint="A6"/>
          <w:sz w:val="22"/>
          <w:szCs w:val="22"/>
          <w:lang w:val="nl-NL"/>
        </w:rPr>
        <w:t>telde oplossing was ook vrij eenvoudig, dus ook hier geen verstoring. Het feit dat hij op een bepaald moment buiten zijn "</w:t>
      </w:r>
      <w:r>
        <w:rPr>
          <w:rFonts w:ascii="HelveticaNeueLT Pro 45 Lt" w:hAnsi="HelveticaNeueLT Pro 45 Lt" w:cstheme="minorBidi"/>
          <w:b w:val="0"/>
          <w:caps w:val="0"/>
          <w:color w:val="595959" w:themeColor="text1" w:themeTint="A6"/>
          <w:sz w:val="22"/>
          <w:szCs w:val="22"/>
          <w:lang w:val="nl-NL"/>
        </w:rPr>
        <w:t>takenpakket</w:t>
      </w:r>
      <w:r w:rsidRPr="00B25FD7">
        <w:rPr>
          <w:rFonts w:ascii="HelveticaNeueLT Pro 45 Lt" w:hAnsi="HelveticaNeueLT Pro 45 Lt" w:cstheme="minorBidi"/>
          <w:b w:val="0"/>
          <w:caps w:val="0"/>
          <w:color w:val="595959" w:themeColor="text1" w:themeTint="A6"/>
          <w:sz w:val="22"/>
          <w:szCs w:val="22"/>
          <w:lang w:val="nl-NL"/>
        </w:rPr>
        <w:t>" trad en creatief begon na te denken om een situatie te verbeteren, was wat ontwrichtend was. Het uitdagen van de status quo gebe</w:t>
      </w:r>
      <w:r w:rsidRPr="00B25FD7">
        <w:rPr>
          <w:rFonts w:ascii="HelveticaNeueLT Pro 45 Lt" w:hAnsi="HelveticaNeueLT Pro 45 Lt" w:cstheme="minorBidi"/>
          <w:b w:val="0"/>
          <w:caps w:val="0"/>
          <w:color w:val="595959" w:themeColor="text1" w:themeTint="A6"/>
          <w:sz w:val="22"/>
          <w:szCs w:val="22"/>
          <w:lang w:val="nl-NL"/>
        </w:rPr>
        <w:t xml:space="preserve">urde door zijn rol en verantwoordelijkheden uit te dagen.    </w:t>
      </w:r>
    </w:p>
    <w:p w14:paraId="5FD267E6" w14:textId="2113830F"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0497904C" w14:textId="45876FC7"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77D7F9A9" w14:textId="3391B677" w:rsidR="000B420E"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7811C69F" w14:textId="77777777" w:rsidR="000B420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70D2A92D" w14:textId="6AEBA4F9" w:rsidR="00F66C6E" w:rsidRPr="00B25FD7" w:rsidRDefault="000B420E">
      <w:pPr>
        <w:pStyle w:val="Header"/>
        <w:rPr>
          <w:lang w:val="nl-NL"/>
        </w:rPr>
      </w:pPr>
      <w:r>
        <w:rPr>
          <w:lang w:val="nl-NL"/>
        </w:rPr>
        <w:lastRenderedPageBreak/>
        <w:t>slide</w:t>
      </w:r>
      <w:r w:rsidRPr="00B25FD7">
        <w:rPr>
          <w:lang w:val="nl-NL"/>
        </w:rPr>
        <w:t xml:space="preserve"> </w:t>
      </w:r>
      <w:r w:rsidR="00123B4E" w:rsidRPr="00B25FD7">
        <w:rPr>
          <w:lang w:val="nl-NL"/>
        </w:rPr>
        <w:t xml:space="preserve">10 </w:t>
      </w:r>
      <w:r w:rsidRPr="00B25FD7">
        <w:rPr>
          <w:lang w:val="nl-NL"/>
        </w:rPr>
        <w:t>(facultatief)</w:t>
      </w:r>
    </w:p>
    <w:p w14:paraId="5CB120C7" w14:textId="067F7BF9"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Dit is een optionele </w:t>
      </w:r>
      <w:r>
        <w:rPr>
          <w:rFonts w:ascii="HelveticaNeueLT Pro 45 Lt" w:hAnsi="HelveticaNeueLT Pro 45 Lt" w:cstheme="minorBidi"/>
          <w:b w:val="0"/>
          <w:caps w:val="0"/>
          <w:color w:val="595959" w:themeColor="text1" w:themeTint="A6"/>
          <w:sz w:val="22"/>
          <w:szCs w:val="22"/>
          <w:lang w:val="nl-NL"/>
        </w:rPr>
        <w:t>slide</w:t>
      </w:r>
      <w:r w:rsidRPr="00B25FD7">
        <w:rPr>
          <w:rFonts w:ascii="HelveticaNeueLT Pro 45 Lt" w:hAnsi="HelveticaNeueLT Pro 45 Lt" w:cstheme="minorBidi"/>
          <w:b w:val="0"/>
          <w:caps w:val="0"/>
          <w:color w:val="595959" w:themeColor="text1" w:themeTint="A6"/>
          <w:sz w:val="22"/>
          <w:szCs w:val="22"/>
          <w:lang w:val="nl-NL"/>
        </w:rPr>
        <w:t xml:space="preserve">. Als </w:t>
      </w:r>
      <w:r>
        <w:rPr>
          <w:rFonts w:ascii="HelveticaNeueLT Pro 45 Lt" w:hAnsi="HelveticaNeueLT Pro 45 Lt" w:cstheme="minorBidi"/>
          <w:b w:val="0"/>
          <w:caps w:val="0"/>
          <w:color w:val="595959" w:themeColor="text1" w:themeTint="A6"/>
          <w:sz w:val="22"/>
          <w:szCs w:val="22"/>
          <w:lang w:val="nl-NL"/>
        </w:rPr>
        <w:t>je</w:t>
      </w:r>
      <w:r w:rsidRPr="00B25FD7">
        <w:rPr>
          <w:rFonts w:ascii="HelveticaNeueLT Pro 45 Lt" w:hAnsi="HelveticaNeueLT Pro 45 Lt" w:cstheme="minorBidi"/>
          <w:b w:val="0"/>
          <w:caps w:val="0"/>
          <w:color w:val="595959" w:themeColor="text1" w:themeTint="A6"/>
          <w:sz w:val="22"/>
          <w:szCs w:val="22"/>
          <w:lang w:val="nl-NL"/>
        </w:rPr>
        <w:t xml:space="preserve"> </w:t>
      </w:r>
      <w:r w:rsidR="00FF7A34" w:rsidRPr="00B25FD7">
        <w:rPr>
          <w:rFonts w:ascii="HelveticaNeueLT Pro 45 Lt" w:hAnsi="HelveticaNeueLT Pro 45 Lt" w:cstheme="minorBidi"/>
          <w:b w:val="0"/>
          <w:caps w:val="0"/>
          <w:color w:val="595959" w:themeColor="text1" w:themeTint="A6"/>
          <w:sz w:val="22"/>
          <w:szCs w:val="22"/>
          <w:lang w:val="nl-NL"/>
        </w:rPr>
        <w:t>het BE SAFE programma nog niet he</w:t>
      </w:r>
      <w:r>
        <w:rPr>
          <w:rFonts w:ascii="HelveticaNeueLT Pro 45 Lt" w:hAnsi="HelveticaNeueLT Pro 45 Lt" w:cstheme="minorBidi"/>
          <w:b w:val="0"/>
          <w:caps w:val="0"/>
          <w:color w:val="595959" w:themeColor="text1" w:themeTint="A6"/>
          <w:sz w:val="22"/>
          <w:szCs w:val="22"/>
          <w:lang w:val="nl-NL"/>
        </w:rPr>
        <w:t>bt</w:t>
      </w:r>
      <w:r w:rsidR="00FF7A34" w:rsidRPr="00B25FD7">
        <w:rPr>
          <w:rFonts w:ascii="HelveticaNeueLT Pro 45 Lt" w:hAnsi="HelveticaNeueLT Pro 45 Lt" w:cstheme="minorBidi"/>
          <w:b w:val="0"/>
          <w:caps w:val="0"/>
          <w:color w:val="595959" w:themeColor="text1" w:themeTint="A6"/>
          <w:sz w:val="22"/>
          <w:szCs w:val="22"/>
          <w:lang w:val="nl-NL"/>
        </w:rPr>
        <w:t xml:space="preserve"> geïmplementeerd in </w:t>
      </w:r>
      <w:r>
        <w:rPr>
          <w:rFonts w:ascii="HelveticaNeueLT Pro 45 Lt" w:hAnsi="HelveticaNeueLT Pro 45 Lt" w:cstheme="minorBidi"/>
          <w:b w:val="0"/>
          <w:caps w:val="0"/>
          <w:color w:val="595959" w:themeColor="text1" w:themeTint="A6"/>
          <w:sz w:val="22"/>
          <w:szCs w:val="22"/>
          <w:lang w:val="nl-NL"/>
        </w:rPr>
        <w:t>je</w:t>
      </w:r>
      <w:r w:rsidR="00FF7A34" w:rsidRPr="00B25FD7">
        <w:rPr>
          <w:rFonts w:ascii="HelveticaNeueLT Pro 45 Lt" w:hAnsi="HelveticaNeueLT Pro 45 Lt" w:cstheme="minorBidi"/>
          <w:b w:val="0"/>
          <w:caps w:val="0"/>
          <w:color w:val="595959" w:themeColor="text1" w:themeTint="A6"/>
          <w:sz w:val="22"/>
          <w:szCs w:val="22"/>
          <w:lang w:val="nl-NL"/>
        </w:rPr>
        <w:t xml:space="preserve"> organisatie </w:t>
      </w:r>
      <w:r w:rsidR="0034427A" w:rsidRPr="00B25FD7">
        <w:rPr>
          <w:rFonts w:ascii="HelveticaNeueLT Pro 45 Lt" w:hAnsi="HelveticaNeueLT Pro 45 Lt" w:cstheme="minorBidi"/>
          <w:b w:val="0"/>
          <w:caps w:val="0"/>
          <w:color w:val="595959" w:themeColor="text1" w:themeTint="A6"/>
          <w:sz w:val="22"/>
          <w:szCs w:val="22"/>
          <w:lang w:val="nl-NL"/>
        </w:rPr>
        <w:t xml:space="preserve">en </w:t>
      </w:r>
      <w:r>
        <w:rPr>
          <w:rFonts w:ascii="HelveticaNeueLT Pro 45 Lt" w:hAnsi="HelveticaNeueLT Pro 45 Lt" w:cstheme="minorBidi"/>
          <w:b w:val="0"/>
          <w:caps w:val="0"/>
          <w:color w:val="595959" w:themeColor="text1" w:themeTint="A6"/>
          <w:sz w:val="22"/>
          <w:szCs w:val="22"/>
          <w:lang w:val="nl-NL"/>
        </w:rPr>
        <w:t>je hebt</w:t>
      </w:r>
      <w:r w:rsidR="0034427A" w:rsidRPr="00B25FD7">
        <w:rPr>
          <w:rFonts w:ascii="HelveticaNeueLT Pro 45 Lt" w:hAnsi="HelveticaNeueLT Pro 45 Lt" w:cstheme="minorBidi"/>
          <w:b w:val="0"/>
          <w:caps w:val="0"/>
          <w:color w:val="595959" w:themeColor="text1" w:themeTint="A6"/>
          <w:sz w:val="22"/>
          <w:szCs w:val="22"/>
          <w:lang w:val="nl-NL"/>
        </w:rPr>
        <w:t xml:space="preserve"> - op dit moment - niet de middelen om het te implementeren, dan </w:t>
      </w:r>
      <w:r>
        <w:rPr>
          <w:rFonts w:ascii="HelveticaNeueLT Pro 45 Lt" w:hAnsi="HelveticaNeueLT Pro 45 Lt" w:cstheme="minorBidi"/>
          <w:b w:val="0"/>
          <w:caps w:val="0"/>
          <w:color w:val="595959" w:themeColor="text1" w:themeTint="A6"/>
          <w:sz w:val="22"/>
          <w:szCs w:val="22"/>
          <w:lang w:val="nl-NL"/>
        </w:rPr>
        <w:t>kan je</w:t>
      </w:r>
      <w:r w:rsidR="0034427A" w:rsidRPr="00B25FD7">
        <w:rPr>
          <w:rFonts w:ascii="HelveticaNeueLT Pro 45 Lt" w:hAnsi="HelveticaNeueLT Pro 45 Lt" w:cstheme="minorBidi"/>
          <w:b w:val="0"/>
          <w:caps w:val="0"/>
          <w:color w:val="595959" w:themeColor="text1" w:themeTint="A6"/>
          <w:sz w:val="22"/>
          <w:szCs w:val="22"/>
          <w:lang w:val="nl-NL"/>
        </w:rPr>
        <w:t xml:space="preserve"> deze slide overslaan. Als </w:t>
      </w:r>
      <w:r>
        <w:rPr>
          <w:rFonts w:ascii="HelveticaNeueLT Pro 45 Lt" w:hAnsi="HelveticaNeueLT Pro 45 Lt" w:cstheme="minorBidi"/>
          <w:b w:val="0"/>
          <w:caps w:val="0"/>
          <w:color w:val="595959" w:themeColor="text1" w:themeTint="A6"/>
          <w:sz w:val="22"/>
          <w:szCs w:val="22"/>
          <w:lang w:val="nl-NL"/>
        </w:rPr>
        <w:t>je</w:t>
      </w:r>
      <w:r w:rsidR="0034427A" w:rsidRPr="00B25FD7">
        <w:rPr>
          <w:rFonts w:ascii="HelveticaNeueLT Pro 45 Lt" w:hAnsi="HelveticaNeueLT Pro 45 Lt" w:cstheme="minorBidi"/>
          <w:b w:val="0"/>
          <w:caps w:val="0"/>
          <w:color w:val="595959" w:themeColor="text1" w:themeTint="A6"/>
          <w:sz w:val="22"/>
          <w:szCs w:val="22"/>
          <w:lang w:val="nl-NL"/>
        </w:rPr>
        <w:t xml:space="preserve"> </w:t>
      </w:r>
      <w:r w:rsidR="00E1042D" w:rsidRPr="00B25FD7">
        <w:rPr>
          <w:rFonts w:ascii="HelveticaNeueLT Pro 45 Lt" w:hAnsi="HelveticaNeueLT Pro 45 Lt" w:cstheme="minorBidi"/>
          <w:b w:val="0"/>
          <w:caps w:val="0"/>
          <w:color w:val="595959" w:themeColor="text1" w:themeTint="A6"/>
          <w:sz w:val="22"/>
          <w:szCs w:val="22"/>
          <w:lang w:val="nl-NL"/>
        </w:rPr>
        <w:t>het wel he</w:t>
      </w:r>
      <w:r>
        <w:rPr>
          <w:rFonts w:ascii="HelveticaNeueLT Pro 45 Lt" w:hAnsi="HelveticaNeueLT Pro 45 Lt" w:cstheme="minorBidi"/>
          <w:b w:val="0"/>
          <w:caps w:val="0"/>
          <w:color w:val="595959" w:themeColor="text1" w:themeTint="A6"/>
          <w:sz w:val="22"/>
          <w:szCs w:val="22"/>
          <w:lang w:val="nl-NL"/>
        </w:rPr>
        <w:t>bt</w:t>
      </w:r>
      <w:r w:rsidR="00E1042D" w:rsidRPr="00B25FD7">
        <w:rPr>
          <w:rFonts w:ascii="HelveticaNeueLT Pro 45 Lt" w:hAnsi="HelveticaNeueLT Pro 45 Lt" w:cstheme="minorBidi"/>
          <w:b w:val="0"/>
          <w:caps w:val="0"/>
          <w:color w:val="595959" w:themeColor="text1" w:themeTint="A6"/>
          <w:sz w:val="22"/>
          <w:szCs w:val="22"/>
          <w:lang w:val="nl-NL"/>
        </w:rPr>
        <w:t xml:space="preserve"> geïmplementeerd, is dit een g</w:t>
      </w:r>
      <w:r>
        <w:rPr>
          <w:rFonts w:ascii="HelveticaNeueLT Pro 45 Lt" w:hAnsi="HelveticaNeueLT Pro 45 Lt" w:cstheme="minorBidi"/>
          <w:b w:val="0"/>
          <w:caps w:val="0"/>
          <w:color w:val="595959" w:themeColor="text1" w:themeTint="A6"/>
          <w:sz w:val="22"/>
          <w:szCs w:val="22"/>
          <w:lang w:val="nl-NL"/>
        </w:rPr>
        <w:t>oede</w:t>
      </w:r>
      <w:r w:rsidR="00E1042D" w:rsidRPr="00B25FD7">
        <w:rPr>
          <w:rFonts w:ascii="HelveticaNeueLT Pro 45 Lt" w:hAnsi="HelveticaNeueLT Pro 45 Lt" w:cstheme="minorBidi"/>
          <w:b w:val="0"/>
          <w:caps w:val="0"/>
          <w:color w:val="595959" w:themeColor="text1" w:themeTint="A6"/>
          <w:sz w:val="22"/>
          <w:szCs w:val="22"/>
          <w:lang w:val="nl-NL"/>
        </w:rPr>
        <w:t xml:space="preserve"> </w:t>
      </w:r>
      <w:r>
        <w:rPr>
          <w:rFonts w:ascii="HelveticaNeueLT Pro 45 Lt" w:hAnsi="HelveticaNeueLT Pro 45 Lt" w:cstheme="minorBidi"/>
          <w:b w:val="0"/>
          <w:caps w:val="0"/>
          <w:color w:val="595959" w:themeColor="text1" w:themeTint="A6"/>
          <w:sz w:val="22"/>
          <w:szCs w:val="22"/>
          <w:lang w:val="nl-NL"/>
        </w:rPr>
        <w:t>opportuniteit</w:t>
      </w:r>
      <w:r w:rsidR="00E1042D" w:rsidRPr="00B25FD7">
        <w:rPr>
          <w:rFonts w:ascii="HelveticaNeueLT Pro 45 Lt" w:hAnsi="HelveticaNeueLT Pro 45 Lt" w:cstheme="minorBidi"/>
          <w:b w:val="0"/>
          <w:caps w:val="0"/>
          <w:color w:val="595959" w:themeColor="text1" w:themeTint="A6"/>
          <w:sz w:val="22"/>
          <w:szCs w:val="22"/>
          <w:lang w:val="nl-NL"/>
        </w:rPr>
        <w:t xml:space="preserve"> om het programma te </w:t>
      </w:r>
      <w:r>
        <w:rPr>
          <w:rFonts w:ascii="HelveticaNeueLT Pro 45 Lt" w:hAnsi="HelveticaNeueLT Pro 45 Lt" w:cstheme="minorBidi"/>
          <w:b w:val="0"/>
          <w:caps w:val="0"/>
          <w:color w:val="595959" w:themeColor="text1" w:themeTint="A6"/>
          <w:sz w:val="22"/>
          <w:szCs w:val="22"/>
          <w:lang w:val="nl-NL"/>
        </w:rPr>
        <w:t>boosten</w:t>
      </w:r>
      <w:r w:rsidR="00FD3558" w:rsidRPr="00B25FD7">
        <w:rPr>
          <w:rFonts w:ascii="HelveticaNeueLT Pro 45 Lt" w:hAnsi="HelveticaNeueLT Pro 45 Lt" w:cstheme="minorBidi"/>
          <w:b w:val="0"/>
          <w:caps w:val="0"/>
          <w:color w:val="595959" w:themeColor="text1" w:themeTint="A6"/>
          <w:sz w:val="22"/>
          <w:szCs w:val="22"/>
          <w:lang w:val="nl-NL"/>
        </w:rPr>
        <w:t xml:space="preserve">. </w:t>
      </w:r>
      <w:r w:rsidR="00E1042D" w:rsidRPr="00B25FD7">
        <w:rPr>
          <w:rFonts w:ascii="HelveticaNeueLT Pro 45 Lt" w:hAnsi="HelveticaNeueLT Pro 45 Lt" w:cstheme="minorBidi"/>
          <w:b w:val="0"/>
          <w:caps w:val="0"/>
          <w:color w:val="595959" w:themeColor="text1" w:themeTint="A6"/>
          <w:sz w:val="22"/>
          <w:szCs w:val="22"/>
          <w:lang w:val="nl-NL"/>
        </w:rPr>
        <w:t xml:space="preserve">Als je het nog niet hebt geïmplementeerd, is dit </w:t>
      </w:r>
      <w:r w:rsidR="0067173A" w:rsidRPr="00B25FD7">
        <w:rPr>
          <w:rFonts w:ascii="HelveticaNeueLT Pro 45 Lt" w:hAnsi="HelveticaNeueLT Pro 45 Lt" w:cstheme="minorBidi"/>
          <w:b w:val="0"/>
          <w:caps w:val="0"/>
          <w:color w:val="595959" w:themeColor="text1" w:themeTint="A6"/>
          <w:sz w:val="22"/>
          <w:szCs w:val="22"/>
          <w:lang w:val="nl-NL"/>
        </w:rPr>
        <w:t xml:space="preserve">een goede gelegenheid om het programma te </w:t>
      </w:r>
      <w:r>
        <w:rPr>
          <w:rFonts w:ascii="HelveticaNeueLT Pro 45 Lt" w:hAnsi="HelveticaNeueLT Pro 45 Lt" w:cstheme="minorBidi"/>
          <w:b w:val="0"/>
          <w:caps w:val="0"/>
          <w:color w:val="595959" w:themeColor="text1" w:themeTint="A6"/>
          <w:sz w:val="22"/>
          <w:szCs w:val="22"/>
          <w:lang w:val="nl-NL"/>
        </w:rPr>
        <w:t>promoten</w:t>
      </w:r>
      <w:r w:rsidR="0067173A" w:rsidRPr="00B25FD7">
        <w:rPr>
          <w:rFonts w:ascii="HelveticaNeueLT Pro 45 Lt" w:hAnsi="HelveticaNeueLT Pro 45 Lt" w:cstheme="minorBidi"/>
          <w:b w:val="0"/>
          <w:caps w:val="0"/>
          <w:color w:val="595959" w:themeColor="text1" w:themeTint="A6"/>
          <w:sz w:val="22"/>
          <w:szCs w:val="22"/>
          <w:lang w:val="nl-NL"/>
        </w:rPr>
        <w:t xml:space="preserve">. </w:t>
      </w:r>
      <w:r w:rsidR="001F27C0" w:rsidRPr="00B25FD7">
        <w:rPr>
          <w:rFonts w:ascii="HelveticaNeueLT Pro 45 Lt" w:hAnsi="HelveticaNeueLT Pro 45 Lt" w:cstheme="minorBidi"/>
          <w:b w:val="0"/>
          <w:caps w:val="0"/>
          <w:color w:val="595959" w:themeColor="text1" w:themeTint="A6"/>
          <w:sz w:val="22"/>
          <w:szCs w:val="22"/>
          <w:lang w:val="nl-NL"/>
        </w:rPr>
        <w:t xml:space="preserve">Om het programma </w:t>
      </w:r>
      <w:r w:rsidR="000C6E3A" w:rsidRPr="00B25FD7">
        <w:rPr>
          <w:rFonts w:ascii="HelveticaNeueLT Pro 45 Lt" w:hAnsi="HelveticaNeueLT Pro 45 Lt" w:cstheme="minorBidi"/>
          <w:b w:val="0"/>
          <w:caps w:val="0"/>
          <w:color w:val="595959" w:themeColor="text1" w:themeTint="A6"/>
          <w:sz w:val="22"/>
          <w:szCs w:val="22"/>
          <w:lang w:val="nl-NL"/>
        </w:rPr>
        <w:t xml:space="preserve">volledig geïmplementeerd te </w:t>
      </w:r>
      <w:r w:rsidR="001F27C0" w:rsidRPr="00B25FD7">
        <w:rPr>
          <w:rFonts w:ascii="HelveticaNeueLT Pro 45 Lt" w:hAnsi="HelveticaNeueLT Pro 45 Lt" w:cstheme="minorBidi"/>
          <w:b w:val="0"/>
          <w:caps w:val="0"/>
          <w:color w:val="595959" w:themeColor="text1" w:themeTint="A6"/>
          <w:sz w:val="22"/>
          <w:szCs w:val="22"/>
          <w:lang w:val="nl-NL"/>
        </w:rPr>
        <w:t xml:space="preserve">hebben </w:t>
      </w:r>
      <w:r w:rsidR="000C6E3A" w:rsidRPr="00B25FD7">
        <w:rPr>
          <w:rFonts w:ascii="HelveticaNeueLT Pro 45 Lt" w:hAnsi="HelveticaNeueLT Pro 45 Lt" w:cstheme="minorBidi"/>
          <w:b w:val="0"/>
          <w:caps w:val="0"/>
          <w:color w:val="595959" w:themeColor="text1" w:themeTint="A6"/>
          <w:sz w:val="22"/>
          <w:szCs w:val="22"/>
          <w:lang w:val="nl-NL"/>
        </w:rPr>
        <w:t xml:space="preserve">(met ambassadeurs), moet </w:t>
      </w:r>
      <w:r>
        <w:rPr>
          <w:rFonts w:ascii="HelveticaNeueLT Pro 45 Lt" w:hAnsi="HelveticaNeueLT Pro 45 Lt" w:cstheme="minorBidi"/>
          <w:b w:val="0"/>
          <w:caps w:val="0"/>
          <w:color w:val="595959" w:themeColor="text1" w:themeTint="A6"/>
          <w:sz w:val="22"/>
          <w:szCs w:val="22"/>
          <w:lang w:val="nl-NL"/>
        </w:rPr>
        <w:t>je</w:t>
      </w:r>
      <w:r w:rsidR="000C6E3A" w:rsidRPr="00B25FD7">
        <w:rPr>
          <w:rFonts w:ascii="HelveticaNeueLT Pro 45 Lt" w:hAnsi="HelveticaNeueLT Pro 45 Lt" w:cstheme="minorBidi"/>
          <w:b w:val="0"/>
          <w:caps w:val="0"/>
          <w:color w:val="595959" w:themeColor="text1" w:themeTint="A6"/>
          <w:sz w:val="22"/>
          <w:szCs w:val="22"/>
          <w:lang w:val="nl-NL"/>
        </w:rPr>
        <w:t xml:space="preserve"> idealiter in de eerste stadia van </w:t>
      </w:r>
      <w:r>
        <w:rPr>
          <w:rFonts w:ascii="HelveticaNeueLT Pro 45 Lt" w:hAnsi="HelveticaNeueLT Pro 45 Lt" w:cstheme="minorBidi"/>
          <w:b w:val="0"/>
          <w:caps w:val="0"/>
          <w:color w:val="595959" w:themeColor="text1" w:themeTint="A6"/>
          <w:sz w:val="22"/>
          <w:szCs w:val="22"/>
          <w:lang w:val="nl-NL"/>
        </w:rPr>
        <w:t>je</w:t>
      </w:r>
      <w:r w:rsidR="00EF0DF0" w:rsidRPr="00B25FD7">
        <w:rPr>
          <w:rFonts w:ascii="HelveticaNeueLT Pro 45 Lt" w:hAnsi="HelveticaNeueLT Pro 45 Lt" w:cstheme="minorBidi"/>
          <w:b w:val="0"/>
          <w:caps w:val="0"/>
          <w:color w:val="595959" w:themeColor="text1" w:themeTint="A6"/>
          <w:sz w:val="22"/>
          <w:szCs w:val="22"/>
          <w:lang w:val="nl-NL"/>
        </w:rPr>
        <w:t xml:space="preserve"> project </w:t>
      </w:r>
      <w:r w:rsidR="000C6E3A" w:rsidRPr="00B25FD7">
        <w:rPr>
          <w:rFonts w:ascii="HelveticaNeueLT Pro 45 Lt" w:hAnsi="HelveticaNeueLT Pro 45 Lt" w:cstheme="minorBidi"/>
          <w:b w:val="0"/>
          <w:caps w:val="0"/>
          <w:color w:val="595959" w:themeColor="text1" w:themeTint="A6"/>
          <w:sz w:val="22"/>
          <w:szCs w:val="22"/>
          <w:lang w:val="nl-NL"/>
        </w:rPr>
        <w:t>zitten</w:t>
      </w:r>
      <w:r w:rsidR="00EF0DF0" w:rsidRPr="00B25FD7">
        <w:rPr>
          <w:rFonts w:ascii="HelveticaNeueLT Pro 45 Lt" w:hAnsi="HelveticaNeueLT Pro 45 Lt" w:cstheme="minorBidi"/>
          <w:b w:val="0"/>
          <w:caps w:val="0"/>
          <w:color w:val="595959" w:themeColor="text1" w:themeTint="A6"/>
          <w:sz w:val="22"/>
          <w:szCs w:val="22"/>
          <w:lang w:val="nl-NL"/>
        </w:rPr>
        <w:t xml:space="preserve">. Als dit niet het geval is, </w:t>
      </w:r>
      <w:r>
        <w:rPr>
          <w:rFonts w:ascii="HelveticaNeueLT Pro 45 Lt" w:hAnsi="HelveticaNeueLT Pro 45 Lt" w:cstheme="minorBidi"/>
          <w:b w:val="0"/>
          <w:caps w:val="0"/>
          <w:color w:val="595959" w:themeColor="text1" w:themeTint="A6"/>
          <w:sz w:val="22"/>
          <w:szCs w:val="22"/>
          <w:lang w:val="nl-NL"/>
        </w:rPr>
        <w:t>kan je</w:t>
      </w:r>
      <w:r w:rsidR="00EF0DF0" w:rsidRPr="00B25FD7">
        <w:rPr>
          <w:rFonts w:ascii="HelveticaNeueLT Pro 45 Lt" w:hAnsi="HelveticaNeueLT Pro 45 Lt" w:cstheme="minorBidi"/>
          <w:b w:val="0"/>
          <w:caps w:val="0"/>
          <w:color w:val="595959" w:themeColor="text1" w:themeTint="A6"/>
          <w:sz w:val="22"/>
          <w:szCs w:val="22"/>
          <w:lang w:val="nl-NL"/>
        </w:rPr>
        <w:t xml:space="preserve"> nog steeds getraind worden in hoe </w:t>
      </w:r>
      <w:r>
        <w:rPr>
          <w:rFonts w:ascii="HelveticaNeueLT Pro 45 Lt" w:hAnsi="HelveticaNeueLT Pro 45 Lt" w:cstheme="minorBidi"/>
          <w:b w:val="0"/>
          <w:caps w:val="0"/>
          <w:color w:val="595959" w:themeColor="text1" w:themeTint="A6"/>
          <w:sz w:val="22"/>
          <w:szCs w:val="22"/>
          <w:lang w:val="nl-NL"/>
        </w:rPr>
        <w:t>je</w:t>
      </w:r>
      <w:r w:rsidR="00EF0DF0" w:rsidRPr="00B25FD7">
        <w:rPr>
          <w:rFonts w:ascii="HelveticaNeueLT Pro 45 Lt" w:hAnsi="HelveticaNeueLT Pro 45 Lt" w:cstheme="minorBidi"/>
          <w:b w:val="0"/>
          <w:caps w:val="0"/>
          <w:color w:val="595959" w:themeColor="text1" w:themeTint="A6"/>
          <w:sz w:val="22"/>
          <w:szCs w:val="22"/>
          <w:lang w:val="nl-NL"/>
        </w:rPr>
        <w:t xml:space="preserve"> de BE SAFE principes zelf als team kunt toepassen.</w:t>
      </w:r>
    </w:p>
    <w:p w14:paraId="12434ED5" w14:textId="77777777"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BE SAFE is </w:t>
      </w:r>
      <w:r w:rsidR="006E3476" w:rsidRPr="00B25FD7">
        <w:rPr>
          <w:rFonts w:ascii="HelveticaNeueLT Pro 45 Lt" w:hAnsi="HelveticaNeueLT Pro 45 Lt" w:cstheme="minorBidi"/>
          <w:b w:val="0"/>
          <w:caps w:val="0"/>
          <w:color w:val="595959" w:themeColor="text1" w:themeTint="A6"/>
          <w:sz w:val="22"/>
          <w:szCs w:val="22"/>
          <w:lang w:val="nl-NL"/>
        </w:rPr>
        <w:t xml:space="preserve">in eerste instantie </w:t>
      </w:r>
      <w:r w:rsidRPr="00B25FD7">
        <w:rPr>
          <w:rFonts w:ascii="HelveticaNeueLT Pro 45 Lt" w:hAnsi="HelveticaNeueLT Pro 45 Lt" w:cstheme="minorBidi"/>
          <w:b w:val="0"/>
          <w:caps w:val="0"/>
          <w:color w:val="595959" w:themeColor="text1" w:themeTint="A6"/>
          <w:sz w:val="22"/>
          <w:szCs w:val="22"/>
          <w:lang w:val="nl-NL"/>
        </w:rPr>
        <w:t xml:space="preserve">ontwikkeld als een </w:t>
      </w:r>
      <w:proofErr w:type="spellStart"/>
      <w:r w:rsidRPr="00B25FD7">
        <w:rPr>
          <w:rFonts w:ascii="HelveticaNeueLT Pro 45 Lt" w:hAnsi="HelveticaNeueLT Pro 45 Lt" w:cstheme="minorBidi"/>
          <w:b w:val="0"/>
          <w:caps w:val="0"/>
          <w:color w:val="595959" w:themeColor="text1" w:themeTint="A6"/>
          <w:sz w:val="22"/>
          <w:szCs w:val="22"/>
          <w:lang w:val="nl-NL"/>
        </w:rPr>
        <w:t>Behavioral</w:t>
      </w:r>
      <w:proofErr w:type="spellEnd"/>
      <w:r w:rsidRPr="00B25FD7">
        <w:rPr>
          <w:rFonts w:ascii="HelveticaNeueLT Pro 45 Lt" w:hAnsi="HelveticaNeueLT Pro 45 Lt" w:cstheme="minorBidi"/>
          <w:b w:val="0"/>
          <w:caps w:val="0"/>
          <w:color w:val="595959" w:themeColor="text1" w:themeTint="A6"/>
          <w:sz w:val="22"/>
          <w:szCs w:val="22"/>
          <w:lang w:val="nl-NL"/>
        </w:rPr>
        <w:t xml:space="preserve"> </w:t>
      </w:r>
      <w:proofErr w:type="spellStart"/>
      <w:r w:rsidRPr="00B25FD7">
        <w:rPr>
          <w:rFonts w:ascii="HelveticaNeueLT Pro 45 Lt" w:hAnsi="HelveticaNeueLT Pro 45 Lt" w:cstheme="minorBidi"/>
          <w:b w:val="0"/>
          <w:caps w:val="0"/>
          <w:color w:val="595959" w:themeColor="text1" w:themeTint="A6"/>
          <w:sz w:val="22"/>
          <w:szCs w:val="22"/>
          <w:lang w:val="nl-NL"/>
        </w:rPr>
        <w:t>Based</w:t>
      </w:r>
      <w:proofErr w:type="spellEnd"/>
      <w:r w:rsidRPr="00B25FD7">
        <w:rPr>
          <w:rFonts w:ascii="HelveticaNeueLT Pro 45 Lt" w:hAnsi="HelveticaNeueLT Pro 45 Lt" w:cstheme="minorBidi"/>
          <w:b w:val="0"/>
          <w:caps w:val="0"/>
          <w:color w:val="595959" w:themeColor="text1" w:themeTint="A6"/>
          <w:sz w:val="22"/>
          <w:szCs w:val="22"/>
          <w:lang w:val="nl-NL"/>
        </w:rPr>
        <w:t xml:space="preserve"> Safety programma, maar </w:t>
      </w:r>
      <w:r w:rsidR="006E3476" w:rsidRPr="00B25FD7">
        <w:rPr>
          <w:rFonts w:ascii="HelveticaNeueLT Pro 45 Lt" w:hAnsi="HelveticaNeueLT Pro 45 Lt" w:cstheme="minorBidi"/>
          <w:b w:val="0"/>
          <w:caps w:val="0"/>
          <w:color w:val="595959" w:themeColor="text1" w:themeTint="A6"/>
          <w:sz w:val="22"/>
          <w:szCs w:val="22"/>
          <w:lang w:val="nl-NL"/>
        </w:rPr>
        <w:t xml:space="preserve">inmiddels hebben </w:t>
      </w:r>
      <w:r w:rsidR="00107A03" w:rsidRPr="00B25FD7">
        <w:rPr>
          <w:rFonts w:ascii="HelveticaNeueLT Pro 45 Lt" w:hAnsi="HelveticaNeueLT Pro 45 Lt" w:cstheme="minorBidi"/>
          <w:b w:val="0"/>
          <w:caps w:val="0"/>
          <w:color w:val="595959" w:themeColor="text1" w:themeTint="A6"/>
          <w:sz w:val="22"/>
          <w:szCs w:val="22"/>
          <w:lang w:val="nl-NL"/>
        </w:rPr>
        <w:t xml:space="preserve">we gemerkt dat </w:t>
      </w:r>
      <w:r w:rsidR="00DC5E4A" w:rsidRPr="00B25FD7">
        <w:rPr>
          <w:rFonts w:ascii="HelveticaNeueLT Pro 45 Lt" w:hAnsi="HelveticaNeueLT Pro 45 Lt" w:cstheme="minorBidi"/>
          <w:b w:val="0"/>
          <w:caps w:val="0"/>
          <w:color w:val="595959" w:themeColor="text1" w:themeTint="A6"/>
          <w:sz w:val="22"/>
          <w:szCs w:val="22"/>
          <w:lang w:val="nl-NL"/>
        </w:rPr>
        <w:t xml:space="preserve">het veel meer doet dan alleen "gedrag corrigeren". </w:t>
      </w:r>
      <w:r w:rsidR="006E3476" w:rsidRPr="00B25FD7">
        <w:rPr>
          <w:rFonts w:ascii="HelveticaNeueLT Pro 45 Lt" w:hAnsi="HelveticaNeueLT Pro 45 Lt" w:cstheme="minorBidi"/>
          <w:b w:val="0"/>
          <w:caps w:val="0"/>
          <w:color w:val="595959" w:themeColor="text1" w:themeTint="A6"/>
          <w:sz w:val="22"/>
          <w:szCs w:val="22"/>
          <w:lang w:val="nl-NL"/>
        </w:rPr>
        <w:t xml:space="preserve">We hebben gezien dat het ook de potentie heeft om </w:t>
      </w:r>
      <w:r w:rsidR="00107A03" w:rsidRPr="00B25FD7">
        <w:rPr>
          <w:rFonts w:ascii="HelveticaNeueLT Pro 45 Lt" w:hAnsi="HelveticaNeueLT Pro 45 Lt" w:cstheme="minorBidi"/>
          <w:b w:val="0"/>
          <w:caps w:val="0"/>
          <w:color w:val="595959" w:themeColor="text1" w:themeTint="A6"/>
          <w:sz w:val="22"/>
          <w:szCs w:val="22"/>
          <w:lang w:val="nl-NL"/>
        </w:rPr>
        <w:t xml:space="preserve">een klimaat van hoge psychologische veiligheid te stimuleren. </w:t>
      </w:r>
      <w:r w:rsidR="000D3FBA" w:rsidRPr="00B25FD7">
        <w:rPr>
          <w:rFonts w:ascii="HelveticaNeueLT Pro 45 Lt" w:hAnsi="HelveticaNeueLT Pro 45 Lt" w:cstheme="minorBidi"/>
          <w:b w:val="0"/>
          <w:caps w:val="0"/>
          <w:color w:val="595959" w:themeColor="text1" w:themeTint="A6"/>
          <w:sz w:val="22"/>
          <w:szCs w:val="22"/>
          <w:lang w:val="nl-NL"/>
        </w:rPr>
        <w:t>Door het toepassen van objectieve feedback</w:t>
      </w:r>
      <w:r w:rsidR="00F677B2" w:rsidRPr="00B25FD7">
        <w:rPr>
          <w:rFonts w:ascii="HelveticaNeueLT Pro 45 Lt" w:hAnsi="HelveticaNeueLT Pro 45 Lt" w:cstheme="minorBidi"/>
          <w:b w:val="0"/>
          <w:caps w:val="0"/>
          <w:color w:val="595959" w:themeColor="text1" w:themeTint="A6"/>
          <w:sz w:val="22"/>
          <w:szCs w:val="22"/>
          <w:lang w:val="nl-NL"/>
        </w:rPr>
        <w:t xml:space="preserve">, </w:t>
      </w:r>
      <w:r w:rsidR="000D3FBA" w:rsidRPr="00B25FD7">
        <w:rPr>
          <w:rFonts w:ascii="HelveticaNeueLT Pro 45 Lt" w:hAnsi="HelveticaNeueLT Pro 45 Lt" w:cstheme="minorBidi"/>
          <w:b w:val="0"/>
          <w:caps w:val="0"/>
          <w:color w:val="595959" w:themeColor="text1" w:themeTint="A6"/>
          <w:sz w:val="22"/>
          <w:szCs w:val="22"/>
          <w:lang w:val="nl-NL"/>
        </w:rPr>
        <w:t xml:space="preserve">positieve correctie </w:t>
      </w:r>
      <w:r w:rsidR="00F677B2" w:rsidRPr="00B25FD7">
        <w:rPr>
          <w:rFonts w:ascii="HelveticaNeueLT Pro 45 Lt" w:hAnsi="HelveticaNeueLT Pro 45 Lt" w:cstheme="minorBidi"/>
          <w:b w:val="0"/>
          <w:caps w:val="0"/>
          <w:color w:val="595959" w:themeColor="text1" w:themeTint="A6"/>
          <w:sz w:val="22"/>
          <w:szCs w:val="22"/>
          <w:lang w:val="nl-NL"/>
        </w:rPr>
        <w:t>en psychologisch belonen</w:t>
      </w:r>
      <w:r w:rsidR="000D3FBA" w:rsidRPr="00B25FD7">
        <w:rPr>
          <w:rFonts w:ascii="HelveticaNeueLT Pro 45 Lt" w:hAnsi="HelveticaNeueLT Pro 45 Lt" w:cstheme="minorBidi"/>
          <w:b w:val="0"/>
          <w:caps w:val="0"/>
          <w:color w:val="595959" w:themeColor="text1" w:themeTint="A6"/>
          <w:sz w:val="22"/>
          <w:szCs w:val="22"/>
          <w:lang w:val="nl-NL"/>
        </w:rPr>
        <w:t xml:space="preserve">, worden respect en toestemming </w:t>
      </w:r>
      <w:r w:rsidR="00A2169B" w:rsidRPr="00B25FD7">
        <w:rPr>
          <w:rFonts w:ascii="HelveticaNeueLT Pro 45 Lt" w:hAnsi="HelveticaNeueLT Pro 45 Lt" w:cstheme="minorBidi"/>
          <w:b w:val="0"/>
          <w:caps w:val="0"/>
          <w:color w:val="595959" w:themeColor="text1" w:themeTint="A6"/>
          <w:sz w:val="22"/>
          <w:szCs w:val="22"/>
          <w:lang w:val="nl-NL"/>
        </w:rPr>
        <w:t xml:space="preserve">gegeven en wordt vertrouwen gecreëerd. We hebben gezien dat projecten waar niet alleen Ambassadeurs </w:t>
      </w:r>
      <w:r w:rsidR="00F677B2" w:rsidRPr="00B25FD7">
        <w:rPr>
          <w:rFonts w:ascii="HelveticaNeueLT Pro 45 Lt" w:hAnsi="HelveticaNeueLT Pro 45 Lt" w:cstheme="minorBidi"/>
          <w:b w:val="0"/>
          <w:caps w:val="0"/>
          <w:color w:val="595959" w:themeColor="text1" w:themeTint="A6"/>
          <w:sz w:val="22"/>
          <w:szCs w:val="22"/>
          <w:lang w:val="nl-NL"/>
        </w:rPr>
        <w:t xml:space="preserve">actief zijn, maar </w:t>
      </w:r>
      <w:r w:rsidR="00ED3F75" w:rsidRPr="00B25FD7">
        <w:rPr>
          <w:rFonts w:ascii="HelveticaNeueLT Pro 45 Lt" w:hAnsi="HelveticaNeueLT Pro 45 Lt" w:cstheme="minorBidi"/>
          <w:b w:val="0"/>
          <w:caps w:val="0"/>
          <w:color w:val="595959" w:themeColor="text1" w:themeTint="A6"/>
          <w:sz w:val="22"/>
          <w:szCs w:val="22"/>
          <w:lang w:val="nl-NL"/>
        </w:rPr>
        <w:t xml:space="preserve">ook </w:t>
      </w:r>
      <w:r w:rsidR="00F677B2" w:rsidRPr="00B25FD7">
        <w:rPr>
          <w:rFonts w:ascii="HelveticaNeueLT Pro 45 Lt" w:hAnsi="HelveticaNeueLT Pro 45 Lt" w:cstheme="minorBidi"/>
          <w:b w:val="0"/>
          <w:caps w:val="0"/>
          <w:color w:val="595959" w:themeColor="text1" w:themeTint="A6"/>
          <w:sz w:val="22"/>
          <w:szCs w:val="22"/>
          <w:lang w:val="nl-NL"/>
        </w:rPr>
        <w:t xml:space="preserve">projectteams zelf deze principes toepassen tijdens hun interactie </w:t>
      </w:r>
      <w:r w:rsidR="00C65719" w:rsidRPr="00B25FD7">
        <w:rPr>
          <w:rFonts w:ascii="HelveticaNeueLT Pro 45 Lt" w:hAnsi="HelveticaNeueLT Pro 45 Lt" w:cstheme="minorBidi"/>
          <w:b w:val="0"/>
          <w:caps w:val="0"/>
          <w:color w:val="595959" w:themeColor="text1" w:themeTint="A6"/>
          <w:sz w:val="22"/>
          <w:szCs w:val="22"/>
          <w:lang w:val="nl-NL"/>
        </w:rPr>
        <w:t>met onderaannemers</w:t>
      </w:r>
      <w:r w:rsidR="0087601C" w:rsidRPr="00B25FD7">
        <w:rPr>
          <w:rFonts w:ascii="HelveticaNeueLT Pro 45 Lt" w:hAnsi="HelveticaNeueLT Pro 45 Lt" w:cstheme="minorBidi"/>
          <w:b w:val="0"/>
          <w:caps w:val="0"/>
          <w:color w:val="595959" w:themeColor="text1" w:themeTint="A6"/>
          <w:sz w:val="22"/>
          <w:szCs w:val="22"/>
          <w:lang w:val="nl-NL"/>
        </w:rPr>
        <w:t xml:space="preserve">, </w:t>
      </w:r>
      <w:r w:rsidR="00C65719" w:rsidRPr="00B25FD7">
        <w:rPr>
          <w:rFonts w:ascii="HelveticaNeueLT Pro 45 Lt" w:hAnsi="HelveticaNeueLT Pro 45 Lt" w:cstheme="minorBidi"/>
          <w:b w:val="0"/>
          <w:caps w:val="0"/>
          <w:color w:val="595959" w:themeColor="text1" w:themeTint="A6"/>
          <w:sz w:val="22"/>
          <w:szCs w:val="22"/>
          <w:lang w:val="nl-NL"/>
        </w:rPr>
        <w:t xml:space="preserve">succesvol zijn in het creëren van zo'n klimaat. </w:t>
      </w:r>
      <w:r w:rsidR="00ED3F75" w:rsidRPr="00B25FD7">
        <w:rPr>
          <w:rFonts w:ascii="HelveticaNeueLT Pro 45 Lt" w:hAnsi="HelveticaNeueLT Pro 45 Lt" w:cstheme="minorBidi"/>
          <w:b w:val="0"/>
          <w:caps w:val="0"/>
          <w:color w:val="595959" w:themeColor="text1" w:themeTint="A6"/>
          <w:sz w:val="22"/>
          <w:szCs w:val="22"/>
          <w:lang w:val="nl-NL"/>
        </w:rPr>
        <w:t xml:space="preserve">  </w:t>
      </w:r>
    </w:p>
    <w:p w14:paraId="3B34015E" w14:textId="4B670E98" w:rsidR="00F66C6E" w:rsidRPr="00B25FD7" w:rsidRDefault="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Heel praktisch</w:t>
      </w:r>
      <w:r w:rsidR="00AB0C70" w:rsidRPr="00B25FD7">
        <w:rPr>
          <w:rFonts w:ascii="HelveticaNeueLT Pro 45 Lt" w:hAnsi="HelveticaNeueLT Pro 45 Lt" w:cstheme="minorBidi"/>
          <w:b w:val="0"/>
          <w:caps w:val="0"/>
          <w:color w:val="595959" w:themeColor="text1" w:themeTint="A6"/>
          <w:sz w:val="22"/>
          <w:szCs w:val="22"/>
          <w:lang w:val="nl-NL"/>
        </w:rPr>
        <w:t xml:space="preserve">: </w:t>
      </w:r>
      <w:r w:rsidRPr="00B25FD7">
        <w:rPr>
          <w:rFonts w:ascii="HelveticaNeueLT Pro 45 Lt" w:hAnsi="HelveticaNeueLT Pro 45 Lt" w:cstheme="minorBidi"/>
          <w:b w:val="0"/>
          <w:caps w:val="0"/>
          <w:color w:val="595959" w:themeColor="text1" w:themeTint="A6"/>
          <w:sz w:val="22"/>
          <w:szCs w:val="22"/>
          <w:lang w:val="nl-NL"/>
        </w:rPr>
        <w:t xml:space="preserve">het toepassen van objectieve feedback wanneer we </w:t>
      </w:r>
      <w:r w:rsidR="00FC726F" w:rsidRPr="00B25FD7">
        <w:rPr>
          <w:rFonts w:ascii="HelveticaNeueLT Pro 45 Lt" w:hAnsi="HelveticaNeueLT Pro 45 Lt" w:cstheme="minorBidi"/>
          <w:b w:val="0"/>
          <w:caps w:val="0"/>
          <w:color w:val="595959" w:themeColor="text1" w:themeTint="A6"/>
          <w:sz w:val="22"/>
          <w:szCs w:val="22"/>
          <w:lang w:val="nl-NL"/>
        </w:rPr>
        <w:t xml:space="preserve">bijvoorbeeld </w:t>
      </w:r>
      <w:r w:rsidRPr="00B25FD7">
        <w:rPr>
          <w:rFonts w:ascii="HelveticaNeueLT Pro 45 Lt" w:hAnsi="HelveticaNeueLT Pro 45 Lt" w:cstheme="minorBidi"/>
          <w:b w:val="0"/>
          <w:caps w:val="0"/>
          <w:color w:val="595959" w:themeColor="text1" w:themeTint="A6"/>
          <w:sz w:val="22"/>
          <w:szCs w:val="22"/>
          <w:lang w:val="nl-NL"/>
        </w:rPr>
        <w:t xml:space="preserve">zien dat een team een Life </w:t>
      </w:r>
      <w:proofErr w:type="spellStart"/>
      <w:r w:rsidRPr="00B25FD7">
        <w:rPr>
          <w:rFonts w:ascii="HelveticaNeueLT Pro 45 Lt" w:hAnsi="HelveticaNeueLT Pro 45 Lt" w:cstheme="minorBidi"/>
          <w:b w:val="0"/>
          <w:caps w:val="0"/>
          <w:color w:val="595959" w:themeColor="text1" w:themeTint="A6"/>
          <w:sz w:val="22"/>
          <w:szCs w:val="22"/>
          <w:lang w:val="nl-NL"/>
        </w:rPr>
        <w:t>Saving</w:t>
      </w:r>
      <w:proofErr w:type="spellEnd"/>
      <w:r w:rsidRPr="00B25FD7">
        <w:rPr>
          <w:rFonts w:ascii="HelveticaNeueLT Pro 45 Lt" w:hAnsi="HelveticaNeueLT Pro 45 Lt" w:cstheme="minorBidi"/>
          <w:b w:val="0"/>
          <w:caps w:val="0"/>
          <w:color w:val="595959" w:themeColor="text1" w:themeTint="A6"/>
          <w:sz w:val="22"/>
          <w:szCs w:val="22"/>
          <w:lang w:val="nl-NL"/>
        </w:rPr>
        <w:t xml:space="preserve"> </w:t>
      </w:r>
      <w:proofErr w:type="spellStart"/>
      <w:r w:rsidRPr="00B25FD7">
        <w:rPr>
          <w:rFonts w:ascii="HelveticaNeueLT Pro 45 Lt" w:hAnsi="HelveticaNeueLT Pro 45 Lt" w:cstheme="minorBidi"/>
          <w:b w:val="0"/>
          <w:caps w:val="0"/>
          <w:color w:val="595959" w:themeColor="text1" w:themeTint="A6"/>
          <w:sz w:val="22"/>
          <w:szCs w:val="22"/>
          <w:lang w:val="nl-NL"/>
        </w:rPr>
        <w:t>Rule</w:t>
      </w:r>
      <w:proofErr w:type="spellEnd"/>
      <w:r w:rsidRPr="00B25FD7">
        <w:rPr>
          <w:rFonts w:ascii="HelveticaNeueLT Pro 45 Lt" w:hAnsi="HelveticaNeueLT Pro 45 Lt" w:cstheme="minorBidi"/>
          <w:b w:val="0"/>
          <w:caps w:val="0"/>
          <w:color w:val="595959" w:themeColor="text1" w:themeTint="A6"/>
          <w:sz w:val="22"/>
          <w:szCs w:val="22"/>
          <w:lang w:val="nl-NL"/>
        </w:rPr>
        <w:t xml:space="preserve"> niet respecteert</w:t>
      </w:r>
      <w:r w:rsidR="00FC726F" w:rsidRPr="00B25FD7">
        <w:rPr>
          <w:rFonts w:ascii="HelveticaNeueLT Pro 45 Lt" w:hAnsi="HelveticaNeueLT Pro 45 Lt" w:cstheme="minorBidi"/>
          <w:b w:val="0"/>
          <w:caps w:val="0"/>
          <w:color w:val="595959" w:themeColor="text1" w:themeTint="A6"/>
          <w:sz w:val="22"/>
          <w:szCs w:val="22"/>
          <w:lang w:val="nl-NL"/>
        </w:rPr>
        <w:t xml:space="preserve">, is zeer effectief. Niet alleen omdat </w:t>
      </w:r>
      <w:r w:rsidR="00294A4A" w:rsidRPr="00B25FD7">
        <w:rPr>
          <w:rFonts w:ascii="HelveticaNeueLT Pro 45 Lt" w:hAnsi="HelveticaNeueLT Pro 45 Lt" w:cstheme="minorBidi"/>
          <w:b w:val="0"/>
          <w:caps w:val="0"/>
          <w:color w:val="595959" w:themeColor="text1" w:themeTint="A6"/>
          <w:sz w:val="22"/>
          <w:szCs w:val="22"/>
          <w:lang w:val="nl-NL"/>
        </w:rPr>
        <w:t xml:space="preserve">we in plaats van te </w:t>
      </w:r>
      <w:r>
        <w:rPr>
          <w:rFonts w:ascii="HelveticaNeueLT Pro 45 Lt" w:hAnsi="HelveticaNeueLT Pro 45 Lt" w:cstheme="minorBidi"/>
          <w:b w:val="0"/>
          <w:caps w:val="0"/>
          <w:color w:val="595959" w:themeColor="text1" w:themeTint="A6"/>
          <w:sz w:val="22"/>
          <w:szCs w:val="22"/>
          <w:lang w:val="nl-NL"/>
        </w:rPr>
        <w:t>(ver)</w:t>
      </w:r>
      <w:r w:rsidR="00294A4A" w:rsidRPr="00B25FD7">
        <w:rPr>
          <w:rFonts w:ascii="HelveticaNeueLT Pro 45 Lt" w:hAnsi="HelveticaNeueLT Pro 45 Lt" w:cstheme="minorBidi"/>
          <w:b w:val="0"/>
          <w:caps w:val="0"/>
          <w:color w:val="595959" w:themeColor="text1" w:themeTint="A6"/>
          <w:sz w:val="22"/>
          <w:szCs w:val="22"/>
          <w:lang w:val="nl-NL"/>
        </w:rPr>
        <w:t xml:space="preserve">oordelen </w:t>
      </w:r>
      <w:r w:rsidR="000729A1" w:rsidRPr="00B25FD7">
        <w:rPr>
          <w:rFonts w:ascii="HelveticaNeueLT Pro 45 Lt" w:hAnsi="HelveticaNeueLT Pro 45 Lt" w:cstheme="minorBidi"/>
          <w:b w:val="0"/>
          <w:caps w:val="0"/>
          <w:color w:val="595959" w:themeColor="text1" w:themeTint="A6"/>
          <w:sz w:val="22"/>
          <w:szCs w:val="22"/>
          <w:lang w:val="nl-NL"/>
        </w:rPr>
        <w:t>en te "straffen"</w:t>
      </w:r>
      <w:r w:rsidR="00294A4A" w:rsidRPr="00B25FD7">
        <w:rPr>
          <w:rFonts w:ascii="HelveticaNeueLT Pro 45 Lt" w:hAnsi="HelveticaNeueLT Pro 45 Lt" w:cstheme="minorBidi"/>
          <w:b w:val="0"/>
          <w:caps w:val="0"/>
          <w:color w:val="595959" w:themeColor="text1" w:themeTint="A6"/>
          <w:sz w:val="22"/>
          <w:szCs w:val="22"/>
          <w:lang w:val="nl-NL"/>
        </w:rPr>
        <w:t xml:space="preserve">, kiezen voor dialoog, maar ook </w:t>
      </w:r>
      <w:r w:rsidR="000729A1" w:rsidRPr="00B25FD7">
        <w:rPr>
          <w:rFonts w:ascii="HelveticaNeueLT Pro 45 Lt" w:hAnsi="HelveticaNeueLT Pro 45 Lt" w:cstheme="minorBidi"/>
          <w:b w:val="0"/>
          <w:caps w:val="0"/>
          <w:color w:val="595959" w:themeColor="text1" w:themeTint="A6"/>
          <w:sz w:val="22"/>
          <w:szCs w:val="22"/>
          <w:lang w:val="nl-NL"/>
        </w:rPr>
        <w:t xml:space="preserve">omdat we door vragen te stellen de onderliggende redenen voor een bepaald gedrag identificeren. </w:t>
      </w:r>
      <w:r w:rsidR="00AA2DF0" w:rsidRPr="00B25FD7">
        <w:rPr>
          <w:rFonts w:ascii="HelveticaNeueLT Pro 45 Lt" w:hAnsi="HelveticaNeueLT Pro 45 Lt" w:cstheme="minorBidi"/>
          <w:b w:val="0"/>
          <w:caps w:val="0"/>
          <w:color w:val="595959" w:themeColor="text1" w:themeTint="A6"/>
          <w:sz w:val="22"/>
          <w:szCs w:val="22"/>
          <w:lang w:val="nl-NL"/>
        </w:rPr>
        <w:t xml:space="preserve">Het aanpakken van deze onderliggende redenen is veel effectiever dan de Life </w:t>
      </w:r>
      <w:proofErr w:type="spellStart"/>
      <w:r w:rsidR="00AA2DF0" w:rsidRPr="00B25FD7">
        <w:rPr>
          <w:rFonts w:ascii="HelveticaNeueLT Pro 45 Lt" w:hAnsi="HelveticaNeueLT Pro 45 Lt" w:cstheme="minorBidi"/>
          <w:b w:val="0"/>
          <w:caps w:val="0"/>
          <w:color w:val="595959" w:themeColor="text1" w:themeTint="A6"/>
          <w:sz w:val="22"/>
          <w:szCs w:val="22"/>
          <w:lang w:val="nl-NL"/>
        </w:rPr>
        <w:t>Saving</w:t>
      </w:r>
      <w:proofErr w:type="spellEnd"/>
      <w:r w:rsidR="00AA2DF0" w:rsidRPr="00B25FD7">
        <w:rPr>
          <w:rFonts w:ascii="HelveticaNeueLT Pro 45 Lt" w:hAnsi="HelveticaNeueLT Pro 45 Lt" w:cstheme="minorBidi"/>
          <w:b w:val="0"/>
          <w:caps w:val="0"/>
          <w:color w:val="595959" w:themeColor="text1" w:themeTint="A6"/>
          <w:sz w:val="22"/>
          <w:szCs w:val="22"/>
          <w:lang w:val="nl-NL"/>
        </w:rPr>
        <w:t xml:space="preserve"> </w:t>
      </w:r>
      <w:proofErr w:type="spellStart"/>
      <w:r w:rsidR="00AA2DF0" w:rsidRPr="00B25FD7">
        <w:rPr>
          <w:rFonts w:ascii="HelveticaNeueLT Pro 45 Lt" w:hAnsi="HelveticaNeueLT Pro 45 Lt" w:cstheme="minorBidi"/>
          <w:b w:val="0"/>
          <w:caps w:val="0"/>
          <w:color w:val="595959" w:themeColor="text1" w:themeTint="A6"/>
          <w:sz w:val="22"/>
          <w:szCs w:val="22"/>
          <w:lang w:val="nl-NL"/>
        </w:rPr>
        <w:t>Rule</w:t>
      </w:r>
      <w:proofErr w:type="spellEnd"/>
      <w:r w:rsidR="00AA2DF0" w:rsidRPr="00B25FD7">
        <w:rPr>
          <w:rFonts w:ascii="HelveticaNeueLT Pro 45 Lt" w:hAnsi="HelveticaNeueLT Pro 45 Lt" w:cstheme="minorBidi"/>
          <w:b w:val="0"/>
          <w:caps w:val="0"/>
          <w:color w:val="595959" w:themeColor="text1" w:themeTint="A6"/>
          <w:sz w:val="22"/>
          <w:szCs w:val="22"/>
          <w:lang w:val="nl-NL"/>
        </w:rPr>
        <w:t xml:space="preserve"> nogmaals uit te leggen </w:t>
      </w:r>
      <w:r w:rsidR="00D0055E" w:rsidRPr="00B25FD7">
        <w:rPr>
          <w:rFonts w:ascii="HelveticaNeueLT Pro 45 Lt" w:hAnsi="HelveticaNeueLT Pro 45 Lt" w:cstheme="minorBidi"/>
          <w:b w:val="0"/>
          <w:caps w:val="0"/>
          <w:color w:val="595959" w:themeColor="text1" w:themeTint="A6"/>
          <w:sz w:val="22"/>
          <w:szCs w:val="22"/>
          <w:lang w:val="nl-NL"/>
        </w:rPr>
        <w:t xml:space="preserve">en de werkplek "veilig" te maken voordat de activiteit kan worden voortgezet. </w:t>
      </w:r>
      <w:r w:rsidR="00A73A4B" w:rsidRPr="00B25FD7">
        <w:rPr>
          <w:rFonts w:ascii="HelveticaNeueLT Pro 45 Lt" w:hAnsi="HelveticaNeueLT Pro 45 Lt" w:cstheme="minorBidi"/>
          <w:b w:val="0"/>
          <w:caps w:val="0"/>
          <w:color w:val="595959" w:themeColor="text1" w:themeTint="A6"/>
          <w:sz w:val="22"/>
          <w:szCs w:val="22"/>
          <w:lang w:val="nl-NL"/>
        </w:rPr>
        <w:t xml:space="preserve">Dit is </w:t>
      </w:r>
      <w:r w:rsidR="00CE0917" w:rsidRPr="00B25FD7">
        <w:rPr>
          <w:rFonts w:ascii="HelveticaNeueLT Pro 45 Lt" w:hAnsi="HelveticaNeueLT Pro 45 Lt" w:cstheme="minorBidi"/>
          <w:b w:val="0"/>
          <w:caps w:val="0"/>
          <w:color w:val="595959" w:themeColor="text1" w:themeTint="A6"/>
          <w:sz w:val="22"/>
          <w:szCs w:val="22"/>
          <w:lang w:val="nl-NL"/>
        </w:rPr>
        <w:t xml:space="preserve">een "ad hoc" oplossing en </w:t>
      </w:r>
      <w:r>
        <w:rPr>
          <w:rFonts w:ascii="HelveticaNeueLT Pro 45 Lt" w:hAnsi="HelveticaNeueLT Pro 45 Lt" w:cstheme="minorBidi"/>
          <w:b w:val="0"/>
          <w:caps w:val="0"/>
          <w:color w:val="595959" w:themeColor="text1" w:themeTint="A6"/>
          <w:sz w:val="22"/>
          <w:szCs w:val="22"/>
          <w:lang w:val="nl-NL"/>
        </w:rPr>
        <w:t>je</w:t>
      </w:r>
      <w:r w:rsidR="00CE0917" w:rsidRPr="00B25FD7">
        <w:rPr>
          <w:rFonts w:ascii="HelveticaNeueLT Pro 45 Lt" w:hAnsi="HelveticaNeueLT Pro 45 Lt" w:cstheme="minorBidi"/>
          <w:b w:val="0"/>
          <w:caps w:val="0"/>
          <w:color w:val="595959" w:themeColor="text1" w:themeTint="A6"/>
          <w:sz w:val="22"/>
          <w:szCs w:val="22"/>
          <w:lang w:val="nl-NL"/>
        </w:rPr>
        <w:t xml:space="preserve"> zult de oefening keer op keer moeten herhalen. </w:t>
      </w:r>
      <w:r w:rsidR="003F6E54" w:rsidRPr="00B25FD7">
        <w:rPr>
          <w:rFonts w:ascii="HelveticaNeueLT Pro 45 Lt" w:hAnsi="HelveticaNeueLT Pro 45 Lt" w:cstheme="minorBidi"/>
          <w:b w:val="0"/>
          <w:caps w:val="0"/>
          <w:color w:val="595959" w:themeColor="text1" w:themeTint="A6"/>
          <w:sz w:val="22"/>
          <w:szCs w:val="22"/>
          <w:lang w:val="nl-NL"/>
        </w:rPr>
        <w:t>Proberen de onderliggende redenen vast te stellen om die aan te pakken is niet alleen een duurzamere aanpak (</w:t>
      </w:r>
      <w:r>
        <w:rPr>
          <w:rFonts w:ascii="HelveticaNeueLT Pro 45 Lt" w:hAnsi="HelveticaNeueLT Pro 45 Lt" w:cstheme="minorBidi"/>
          <w:b w:val="0"/>
          <w:caps w:val="0"/>
          <w:color w:val="595959" w:themeColor="text1" w:themeTint="A6"/>
          <w:sz w:val="22"/>
          <w:szCs w:val="22"/>
          <w:lang w:val="nl-NL"/>
        </w:rPr>
        <w:t>je</w:t>
      </w:r>
      <w:r w:rsidR="003F6E54" w:rsidRPr="00B25FD7">
        <w:rPr>
          <w:rFonts w:ascii="HelveticaNeueLT Pro 45 Lt" w:hAnsi="HelveticaNeueLT Pro 45 Lt" w:cstheme="minorBidi"/>
          <w:b w:val="0"/>
          <w:caps w:val="0"/>
          <w:color w:val="595959" w:themeColor="text1" w:themeTint="A6"/>
          <w:sz w:val="22"/>
          <w:szCs w:val="22"/>
          <w:lang w:val="nl-NL"/>
        </w:rPr>
        <w:t xml:space="preserve"> zult </w:t>
      </w:r>
      <w:r w:rsidR="0043740C" w:rsidRPr="00B25FD7">
        <w:rPr>
          <w:rFonts w:ascii="HelveticaNeueLT Pro 45 Lt" w:hAnsi="HelveticaNeueLT Pro 45 Lt" w:cstheme="minorBidi"/>
          <w:b w:val="0"/>
          <w:caps w:val="0"/>
          <w:color w:val="595959" w:themeColor="text1" w:themeTint="A6"/>
          <w:sz w:val="22"/>
          <w:szCs w:val="22"/>
          <w:lang w:val="nl-NL"/>
        </w:rPr>
        <w:t xml:space="preserve">de oefening </w:t>
      </w:r>
      <w:r w:rsidR="003F6E54" w:rsidRPr="00B25FD7">
        <w:rPr>
          <w:rFonts w:ascii="HelveticaNeueLT Pro 45 Lt" w:hAnsi="HelveticaNeueLT Pro 45 Lt" w:cstheme="minorBidi"/>
          <w:b w:val="0"/>
          <w:caps w:val="0"/>
          <w:color w:val="595959" w:themeColor="text1" w:themeTint="A6"/>
          <w:sz w:val="22"/>
          <w:szCs w:val="22"/>
          <w:lang w:val="nl-NL"/>
        </w:rPr>
        <w:t xml:space="preserve">minder vaak </w:t>
      </w:r>
      <w:r w:rsidR="0043740C" w:rsidRPr="00B25FD7">
        <w:rPr>
          <w:rFonts w:ascii="HelveticaNeueLT Pro 45 Lt" w:hAnsi="HelveticaNeueLT Pro 45 Lt" w:cstheme="minorBidi"/>
          <w:b w:val="0"/>
          <w:caps w:val="0"/>
          <w:color w:val="595959" w:themeColor="text1" w:themeTint="A6"/>
          <w:sz w:val="22"/>
          <w:szCs w:val="22"/>
          <w:lang w:val="nl-NL"/>
        </w:rPr>
        <w:t xml:space="preserve">hoeven te herhalen omdat de onderliggende reden is aangepakt), maar </w:t>
      </w:r>
      <w:r w:rsidR="00041C66" w:rsidRPr="00B25FD7">
        <w:rPr>
          <w:rFonts w:ascii="HelveticaNeueLT Pro 45 Lt" w:hAnsi="HelveticaNeueLT Pro 45 Lt" w:cstheme="minorBidi"/>
          <w:b w:val="0"/>
          <w:caps w:val="0"/>
          <w:color w:val="595959" w:themeColor="text1" w:themeTint="A6"/>
          <w:sz w:val="22"/>
          <w:szCs w:val="22"/>
          <w:lang w:val="nl-NL"/>
        </w:rPr>
        <w:t xml:space="preserve">het schept ook wederzijds vertrouwen omdat respect en toestemming worden </w:t>
      </w:r>
      <w:r w:rsidR="00B053ED" w:rsidRPr="00B25FD7">
        <w:rPr>
          <w:rFonts w:ascii="HelveticaNeueLT Pro 45 Lt" w:hAnsi="HelveticaNeueLT Pro 45 Lt" w:cstheme="minorBidi"/>
          <w:b w:val="0"/>
          <w:caps w:val="0"/>
          <w:color w:val="595959" w:themeColor="text1" w:themeTint="A6"/>
          <w:sz w:val="22"/>
          <w:szCs w:val="22"/>
          <w:lang w:val="nl-NL"/>
        </w:rPr>
        <w:t xml:space="preserve">gegeven. Op die manier wordt </w:t>
      </w:r>
      <w:r w:rsidR="00256FC6" w:rsidRPr="00B25FD7">
        <w:rPr>
          <w:rFonts w:ascii="HelveticaNeueLT Pro 45 Lt" w:hAnsi="HelveticaNeueLT Pro 45 Lt" w:cstheme="minorBidi"/>
          <w:b w:val="0"/>
          <w:caps w:val="0"/>
          <w:color w:val="595959" w:themeColor="text1" w:themeTint="A6"/>
          <w:sz w:val="22"/>
          <w:szCs w:val="22"/>
          <w:lang w:val="nl-NL"/>
        </w:rPr>
        <w:t xml:space="preserve">een klimaat gecreëerd waarin </w:t>
      </w:r>
      <w:r w:rsidR="008E3CC4" w:rsidRPr="00B25FD7">
        <w:rPr>
          <w:rFonts w:ascii="HelveticaNeueLT Pro 45 Lt" w:hAnsi="HelveticaNeueLT Pro 45 Lt" w:cstheme="minorBidi"/>
          <w:b w:val="0"/>
          <w:caps w:val="0"/>
          <w:color w:val="595959" w:themeColor="text1" w:themeTint="A6"/>
          <w:sz w:val="22"/>
          <w:szCs w:val="22"/>
          <w:lang w:val="nl-NL"/>
        </w:rPr>
        <w:t xml:space="preserve">werknemers eerder geneigd zijn </w:t>
      </w:r>
      <w:r>
        <w:rPr>
          <w:rFonts w:ascii="HelveticaNeueLT Pro 45 Lt" w:hAnsi="HelveticaNeueLT Pro 45 Lt" w:cstheme="minorBidi"/>
          <w:b w:val="0"/>
          <w:caps w:val="0"/>
          <w:color w:val="595959" w:themeColor="text1" w:themeTint="A6"/>
          <w:sz w:val="22"/>
          <w:szCs w:val="22"/>
          <w:lang w:val="nl-NL"/>
        </w:rPr>
        <w:t>zaken aan te kaarten</w:t>
      </w:r>
      <w:r w:rsidR="008E3CC4" w:rsidRPr="00B25FD7">
        <w:rPr>
          <w:rFonts w:ascii="HelveticaNeueLT Pro 45 Lt" w:hAnsi="HelveticaNeueLT Pro 45 Lt" w:cstheme="minorBidi"/>
          <w:b w:val="0"/>
          <w:caps w:val="0"/>
          <w:color w:val="595959" w:themeColor="text1" w:themeTint="A6"/>
          <w:sz w:val="22"/>
          <w:szCs w:val="22"/>
          <w:lang w:val="nl-NL"/>
        </w:rPr>
        <w:t xml:space="preserve"> als ze de volgende keer tegen een probleem aanlopen. </w:t>
      </w:r>
      <w:r w:rsidR="00FE2430" w:rsidRPr="00B25FD7">
        <w:rPr>
          <w:rFonts w:ascii="HelveticaNeueLT Pro 45 Lt" w:hAnsi="HelveticaNeueLT Pro 45 Lt" w:cstheme="minorBidi"/>
          <w:b w:val="0"/>
          <w:caps w:val="0"/>
          <w:color w:val="595959" w:themeColor="text1" w:themeTint="A6"/>
          <w:sz w:val="22"/>
          <w:szCs w:val="22"/>
          <w:lang w:val="nl-NL"/>
        </w:rPr>
        <w:t xml:space="preserve">Zo kan het stellen van hoge normen en het investeren in psychologische veiligheid </w:t>
      </w:r>
      <w:r w:rsidR="00C1384E" w:rsidRPr="00B25FD7">
        <w:rPr>
          <w:rFonts w:ascii="HelveticaNeueLT Pro 45 Lt" w:hAnsi="HelveticaNeueLT Pro 45 Lt" w:cstheme="minorBidi"/>
          <w:b w:val="0"/>
          <w:caps w:val="0"/>
          <w:color w:val="595959" w:themeColor="text1" w:themeTint="A6"/>
          <w:sz w:val="22"/>
          <w:szCs w:val="22"/>
          <w:lang w:val="nl-NL"/>
        </w:rPr>
        <w:t>er in de praktijk uitzien.</w:t>
      </w:r>
    </w:p>
    <w:p w14:paraId="552551A2" w14:textId="77777777" w:rsidR="00F66C6E" w:rsidRPr="00B25FD7" w:rsidRDefault="000B420E">
      <w:pPr>
        <w:pStyle w:val="Header"/>
        <w:rPr>
          <w:lang w:val="nl-NL"/>
        </w:rPr>
      </w:pPr>
      <w:r w:rsidRPr="00B25FD7">
        <w:rPr>
          <w:lang w:val="nl-NL"/>
        </w:rPr>
        <w:t>Dia 11</w:t>
      </w:r>
    </w:p>
    <w:p w14:paraId="13B98F91" w14:textId="11A02D31"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 xml:space="preserve">Vertel de deelnemers dat </w:t>
      </w:r>
      <w:r>
        <w:rPr>
          <w:rFonts w:ascii="HelveticaNeueLT Pro 45 Lt" w:hAnsi="HelveticaNeueLT Pro 45 Lt"/>
          <w:b w:val="0"/>
          <w:color w:val="595959" w:themeColor="text1" w:themeTint="A6"/>
          <w:sz w:val="22"/>
          <w:szCs w:val="22"/>
          <w:lang w:val="nl-NL"/>
        </w:rPr>
        <w:t>je</w:t>
      </w:r>
      <w:r w:rsidRPr="00B25FD7">
        <w:rPr>
          <w:rFonts w:ascii="HelveticaNeueLT Pro 45 Lt" w:hAnsi="HelveticaNeueLT Pro 45 Lt"/>
          <w:b w:val="0"/>
          <w:color w:val="595959" w:themeColor="text1" w:themeTint="A6"/>
          <w:sz w:val="22"/>
          <w:szCs w:val="22"/>
          <w:lang w:val="nl-NL"/>
        </w:rPr>
        <w:t xml:space="preserve"> nu lang genoeg gepraat hebt en dat </w:t>
      </w:r>
      <w:r>
        <w:rPr>
          <w:rFonts w:ascii="HelveticaNeueLT Pro 45 Lt" w:hAnsi="HelveticaNeueLT Pro 45 Lt"/>
          <w:b w:val="0"/>
          <w:color w:val="595959" w:themeColor="text1" w:themeTint="A6"/>
          <w:sz w:val="22"/>
          <w:szCs w:val="22"/>
          <w:lang w:val="nl-NL"/>
        </w:rPr>
        <w:t>je</w:t>
      </w:r>
      <w:r w:rsidRPr="00B25FD7">
        <w:rPr>
          <w:rFonts w:ascii="HelveticaNeueLT Pro 45 Lt" w:hAnsi="HelveticaNeueLT Pro 45 Lt"/>
          <w:b w:val="0"/>
          <w:color w:val="595959" w:themeColor="text1" w:themeTint="A6"/>
          <w:sz w:val="22"/>
          <w:szCs w:val="22"/>
          <w:lang w:val="nl-NL"/>
        </w:rPr>
        <w:t xml:space="preserve"> benieuwd bent naar de gedachten en ideeën die de groep over het onderwerp heeft (</w:t>
      </w:r>
      <w:r>
        <w:rPr>
          <w:rFonts w:ascii="HelveticaNeueLT Pro 45 Lt" w:hAnsi="HelveticaNeueLT Pro 45 Lt"/>
          <w:b w:val="0"/>
          <w:color w:val="595959" w:themeColor="text1" w:themeTint="A6"/>
          <w:sz w:val="22"/>
          <w:szCs w:val="22"/>
          <w:lang w:val="nl-NL"/>
        </w:rPr>
        <w:t>je</w:t>
      </w:r>
      <w:r w:rsidRPr="00B25FD7">
        <w:rPr>
          <w:rFonts w:ascii="HelveticaNeueLT Pro 45 Lt" w:hAnsi="HelveticaNeueLT Pro 45 Lt"/>
          <w:b w:val="0"/>
          <w:color w:val="595959" w:themeColor="text1" w:themeTint="A6"/>
          <w:sz w:val="22"/>
          <w:szCs w:val="22"/>
          <w:lang w:val="nl-NL"/>
        </w:rPr>
        <w:t xml:space="preserve"> rol verandert hier van presentator in moderator).</w:t>
      </w:r>
    </w:p>
    <w:p w14:paraId="50C56DBD" w14:textId="47422418"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 xml:space="preserve">Nodig de deelnemers uit hun workshopbladen mee te nemen en zeg hen dat </w:t>
      </w:r>
      <w:r>
        <w:rPr>
          <w:rFonts w:ascii="HelveticaNeueLT Pro 45 Lt" w:hAnsi="HelveticaNeueLT Pro 45 Lt"/>
          <w:b w:val="0"/>
          <w:color w:val="595959" w:themeColor="text1" w:themeTint="A6"/>
          <w:sz w:val="22"/>
          <w:szCs w:val="22"/>
          <w:lang w:val="nl-NL"/>
        </w:rPr>
        <w:t>jullie</w:t>
      </w:r>
      <w:r w:rsidRPr="00B25FD7">
        <w:rPr>
          <w:rFonts w:ascii="HelveticaNeueLT Pro 45 Lt" w:hAnsi="HelveticaNeueLT Pro 45 Lt"/>
          <w:b w:val="0"/>
          <w:color w:val="595959" w:themeColor="text1" w:themeTint="A6"/>
          <w:sz w:val="22"/>
          <w:szCs w:val="22"/>
          <w:lang w:val="nl-NL"/>
        </w:rPr>
        <w:t xml:space="preserve"> nu als groep gaa</w:t>
      </w:r>
      <w:r>
        <w:rPr>
          <w:rFonts w:ascii="HelveticaNeueLT Pro 45 Lt" w:hAnsi="HelveticaNeueLT Pro 45 Lt"/>
          <w:b w:val="0"/>
          <w:color w:val="595959" w:themeColor="text1" w:themeTint="A6"/>
          <w:sz w:val="22"/>
          <w:szCs w:val="22"/>
          <w:lang w:val="nl-NL"/>
        </w:rPr>
        <w:t>n</w:t>
      </w:r>
      <w:r w:rsidRPr="00B25FD7">
        <w:rPr>
          <w:rFonts w:ascii="HelveticaNeueLT Pro 45 Lt" w:hAnsi="HelveticaNeueLT Pro 45 Lt"/>
          <w:b w:val="0"/>
          <w:color w:val="595959" w:themeColor="text1" w:themeTint="A6"/>
          <w:sz w:val="22"/>
          <w:szCs w:val="22"/>
          <w:lang w:val="nl-NL"/>
        </w:rPr>
        <w:t xml:space="preserve"> discussiëren en ideeën uitwisselen over hoe we het proces van onderaannemersbeheer kunnen verbeteren om de betrokkenheid te vergroten.</w:t>
      </w:r>
    </w:p>
    <w:p w14:paraId="410FD11D" w14:textId="27824795" w:rsidR="00F66C6E" w:rsidRPr="00B25FD7" w:rsidRDefault="000B420E">
      <w:pPr>
        <w:pStyle w:val="Graphheading4"/>
        <w:jc w:val="both"/>
        <w:rPr>
          <w:rFonts w:ascii="HelveticaNeueLT Pro 45 Lt" w:hAnsi="HelveticaNeueLT Pro 45 Lt"/>
          <w:b w:val="0"/>
          <w:color w:val="595959" w:themeColor="text1" w:themeTint="A6"/>
          <w:sz w:val="22"/>
          <w:szCs w:val="22"/>
          <w:lang w:val="nl-NL"/>
        </w:rPr>
      </w:pPr>
      <w:r w:rsidRPr="00B25FD7">
        <w:rPr>
          <w:rFonts w:ascii="HelveticaNeueLT Pro 45 Lt" w:hAnsi="HelveticaNeueLT Pro 45 Lt"/>
          <w:b w:val="0"/>
          <w:color w:val="595959" w:themeColor="text1" w:themeTint="A6"/>
          <w:sz w:val="22"/>
          <w:szCs w:val="22"/>
          <w:lang w:val="nl-NL"/>
        </w:rPr>
        <w:t xml:space="preserve">Tip: in de sectie </w:t>
      </w:r>
      <w:proofErr w:type="spellStart"/>
      <w:r w:rsidRPr="00B25FD7">
        <w:rPr>
          <w:rFonts w:ascii="HelveticaNeueLT Pro 45 Lt" w:hAnsi="HelveticaNeueLT Pro 45 Lt"/>
          <w:b w:val="0"/>
          <w:color w:val="595959" w:themeColor="text1" w:themeTint="A6"/>
          <w:sz w:val="22"/>
          <w:szCs w:val="22"/>
          <w:lang w:val="nl-NL"/>
        </w:rPr>
        <w:t>Leadership</w:t>
      </w:r>
      <w:proofErr w:type="spellEnd"/>
      <w:r w:rsidRPr="00B25FD7">
        <w:rPr>
          <w:rFonts w:ascii="HelveticaNeueLT Pro 45 Lt" w:hAnsi="HelveticaNeueLT Pro 45 Lt"/>
          <w:b w:val="0"/>
          <w:color w:val="595959" w:themeColor="text1" w:themeTint="A6"/>
          <w:sz w:val="22"/>
          <w:szCs w:val="22"/>
          <w:lang w:val="nl-NL"/>
        </w:rPr>
        <w:t xml:space="preserve"> T</w:t>
      </w:r>
      <w:r w:rsidRPr="00B25FD7">
        <w:rPr>
          <w:rFonts w:ascii="HelveticaNeueLT Pro 45 Lt" w:hAnsi="HelveticaNeueLT Pro 45 Lt"/>
          <w:b w:val="0"/>
          <w:color w:val="595959" w:themeColor="text1" w:themeTint="A6"/>
          <w:sz w:val="22"/>
          <w:szCs w:val="22"/>
          <w:lang w:val="nl-NL"/>
        </w:rPr>
        <w:t xml:space="preserve">oolkit van de </w:t>
      </w:r>
      <w:r>
        <w:rPr>
          <w:rFonts w:ascii="HelveticaNeueLT Pro 45 Lt" w:hAnsi="HelveticaNeueLT Pro 45 Lt"/>
          <w:b w:val="0"/>
          <w:color w:val="595959" w:themeColor="text1" w:themeTint="A6"/>
          <w:sz w:val="22"/>
          <w:szCs w:val="22"/>
          <w:lang w:val="nl-NL"/>
        </w:rPr>
        <w:t>Veldgids</w:t>
      </w:r>
      <w:r w:rsidRPr="00B25FD7">
        <w:rPr>
          <w:rFonts w:ascii="HelveticaNeueLT Pro 45 Lt" w:hAnsi="HelveticaNeueLT Pro 45 Lt"/>
          <w:b w:val="0"/>
          <w:color w:val="595959" w:themeColor="text1" w:themeTint="A6"/>
          <w:sz w:val="22"/>
          <w:szCs w:val="22"/>
          <w:lang w:val="nl-NL"/>
        </w:rPr>
        <w:t xml:space="preserve"> vind</w:t>
      </w:r>
      <w:r>
        <w:rPr>
          <w:rFonts w:ascii="HelveticaNeueLT Pro 45 Lt" w:hAnsi="HelveticaNeueLT Pro 45 Lt"/>
          <w:b w:val="0"/>
          <w:color w:val="595959" w:themeColor="text1" w:themeTint="A6"/>
          <w:sz w:val="22"/>
          <w:szCs w:val="22"/>
          <w:lang w:val="nl-NL"/>
        </w:rPr>
        <w:t xml:space="preserve"> je</w:t>
      </w:r>
      <w:r w:rsidRPr="00B25FD7">
        <w:rPr>
          <w:rFonts w:ascii="HelveticaNeueLT Pro 45 Lt" w:hAnsi="HelveticaNeueLT Pro 45 Lt"/>
          <w:b w:val="0"/>
          <w:color w:val="595959" w:themeColor="text1" w:themeTint="A6"/>
          <w:sz w:val="22"/>
          <w:szCs w:val="22"/>
          <w:lang w:val="nl-NL"/>
        </w:rPr>
        <w:t xml:space="preserve"> een aantal tips en </w:t>
      </w:r>
      <w:r>
        <w:rPr>
          <w:rFonts w:ascii="HelveticaNeueLT Pro 45 Lt" w:hAnsi="HelveticaNeueLT Pro 45 Lt"/>
          <w:b w:val="0"/>
          <w:color w:val="595959" w:themeColor="text1" w:themeTint="A6"/>
          <w:sz w:val="22"/>
          <w:szCs w:val="22"/>
          <w:lang w:val="nl-NL"/>
        </w:rPr>
        <w:t>cues</w:t>
      </w:r>
      <w:r w:rsidRPr="00B25FD7">
        <w:rPr>
          <w:rFonts w:ascii="HelveticaNeueLT Pro 45 Lt" w:hAnsi="HelveticaNeueLT Pro 45 Lt"/>
          <w:b w:val="0"/>
          <w:color w:val="595959" w:themeColor="text1" w:themeTint="A6"/>
          <w:sz w:val="22"/>
          <w:szCs w:val="22"/>
          <w:lang w:val="nl-NL"/>
        </w:rPr>
        <w:t xml:space="preserve"> om uit te nodigen tot participatie en interactie. </w:t>
      </w:r>
    </w:p>
    <w:p w14:paraId="16D61D21" w14:textId="77777777" w:rsidR="00C1384E" w:rsidRPr="00B25FD7" w:rsidRDefault="00C1384E" w:rsidP="006A426E">
      <w:pPr>
        <w:pStyle w:val="Header"/>
        <w:spacing w:after="240"/>
        <w:jc w:val="both"/>
        <w:rPr>
          <w:rFonts w:ascii="HelveticaNeueLT Pro 45 Lt" w:hAnsi="HelveticaNeueLT Pro 45 Lt" w:cstheme="minorBidi"/>
          <w:b w:val="0"/>
          <w:caps w:val="0"/>
          <w:color w:val="595959" w:themeColor="text1" w:themeTint="A6"/>
          <w:sz w:val="22"/>
          <w:szCs w:val="22"/>
          <w:lang w:val="nl-NL"/>
        </w:rPr>
      </w:pPr>
    </w:p>
    <w:p w14:paraId="357CA688" w14:textId="4C00EA35" w:rsidR="005901CF" w:rsidRPr="000B420E" w:rsidRDefault="00891042" w:rsidP="000B420E">
      <w:pPr>
        <w:pStyle w:val="Header"/>
        <w:spacing w:after="240"/>
        <w:jc w:val="both"/>
        <w:rPr>
          <w:rFonts w:ascii="HelveticaNeueLT Pro 45 Lt" w:hAnsi="HelveticaNeueLT Pro 45 Lt" w:cstheme="minorBidi"/>
          <w:b w:val="0"/>
          <w:caps w:val="0"/>
          <w:color w:val="595959" w:themeColor="text1" w:themeTint="A6"/>
          <w:sz w:val="22"/>
          <w:szCs w:val="22"/>
          <w:lang w:val="nl-NL"/>
        </w:rPr>
      </w:pPr>
      <w:r w:rsidRPr="00B25FD7">
        <w:rPr>
          <w:rFonts w:ascii="HelveticaNeueLT Pro 45 Lt" w:hAnsi="HelveticaNeueLT Pro 45 Lt" w:cstheme="minorBidi"/>
          <w:b w:val="0"/>
          <w:caps w:val="0"/>
          <w:color w:val="595959" w:themeColor="text1" w:themeTint="A6"/>
          <w:sz w:val="22"/>
          <w:szCs w:val="22"/>
          <w:lang w:val="nl-NL"/>
        </w:rPr>
        <w:t xml:space="preserve">  </w:t>
      </w:r>
    </w:p>
    <w:sectPr w:rsidR="005901CF" w:rsidRPr="000B420E"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F19D" w14:textId="77777777" w:rsidR="00FE581F" w:rsidRDefault="00FE581F" w:rsidP="005A20E2">
      <w:pPr>
        <w:spacing w:after="0"/>
      </w:pPr>
      <w:r>
        <w:separator/>
      </w:r>
    </w:p>
    <w:p w14:paraId="4BB7E52F" w14:textId="77777777" w:rsidR="00FE581F" w:rsidRDefault="00FE581F"/>
    <w:p w14:paraId="68E00B0C" w14:textId="77777777" w:rsidR="00FE581F" w:rsidRDefault="00FE581F" w:rsidP="009B4773"/>
    <w:p w14:paraId="7614B66E" w14:textId="77777777" w:rsidR="00FE581F" w:rsidRDefault="00FE581F" w:rsidP="00513832"/>
  </w:endnote>
  <w:endnote w:type="continuationSeparator" w:id="0">
    <w:p w14:paraId="1D510BC6" w14:textId="77777777" w:rsidR="00FE581F" w:rsidRDefault="00FE581F" w:rsidP="005A20E2">
      <w:pPr>
        <w:spacing w:after="0"/>
      </w:pPr>
      <w:r>
        <w:continuationSeparator/>
      </w:r>
    </w:p>
    <w:p w14:paraId="493D5C3B" w14:textId="77777777" w:rsidR="00FE581F" w:rsidRDefault="00FE581F"/>
    <w:p w14:paraId="52083134" w14:textId="77777777" w:rsidR="00FE581F" w:rsidRDefault="00FE581F" w:rsidP="009B4773"/>
    <w:p w14:paraId="1F5475B4" w14:textId="77777777" w:rsidR="00FE581F" w:rsidRDefault="00FE581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6D2B" w14:textId="74B5AFF3" w:rsidR="00F66C6E" w:rsidRDefault="004B4860">
    <w:pPr>
      <w:pStyle w:val="Footer"/>
    </w:pPr>
    <w:r>
      <w:t>Global Safety</w:t>
    </w:r>
    <w:r w:rsidR="000B420E">
      <w:t xml:space="preserve">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1A0D" w14:textId="77777777" w:rsidR="00F66C6E" w:rsidRDefault="000B420E">
    <w:pPr>
      <w:pStyle w:val="Footer"/>
    </w:pPr>
    <w:r>
      <w:t xml:space="preserve">Wereldwijde veiligheid Time Out </w:t>
    </w:r>
    <w:r w:rsidR="00595E64">
      <w:t>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A4F01" w14:textId="77777777" w:rsidR="00FE581F" w:rsidRDefault="00FE581F" w:rsidP="005A20E2">
      <w:pPr>
        <w:spacing w:after="0"/>
      </w:pPr>
      <w:r>
        <w:separator/>
      </w:r>
    </w:p>
    <w:p w14:paraId="77E5A9AF" w14:textId="77777777" w:rsidR="00FE581F" w:rsidRDefault="00FE581F"/>
    <w:p w14:paraId="40AB93FD" w14:textId="77777777" w:rsidR="00FE581F" w:rsidRDefault="00FE581F" w:rsidP="009B4773"/>
    <w:p w14:paraId="11591CAA" w14:textId="77777777" w:rsidR="00FE581F" w:rsidRDefault="00FE581F" w:rsidP="00513832"/>
  </w:footnote>
  <w:footnote w:type="continuationSeparator" w:id="0">
    <w:p w14:paraId="72F11A2D" w14:textId="77777777" w:rsidR="00FE581F" w:rsidRDefault="00FE581F" w:rsidP="005A20E2">
      <w:pPr>
        <w:spacing w:after="0"/>
      </w:pPr>
      <w:r>
        <w:continuationSeparator/>
      </w:r>
    </w:p>
    <w:p w14:paraId="26862B3B" w14:textId="77777777" w:rsidR="00FE581F" w:rsidRDefault="00FE581F"/>
    <w:p w14:paraId="04354C15" w14:textId="77777777" w:rsidR="00FE581F" w:rsidRDefault="00FE581F" w:rsidP="009B4773"/>
    <w:p w14:paraId="0BB46659" w14:textId="77777777" w:rsidR="00FE581F" w:rsidRDefault="00FE581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D3E8" w14:textId="56145598" w:rsidR="00F66C6E" w:rsidRDefault="000B420E">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48083D11" wp14:editId="7F1B8FFC">
          <wp:simplePos x="0" y="0"/>
          <wp:positionH relativeFrom="column">
            <wp:posOffset>5319395</wp:posOffset>
          </wp:positionH>
          <wp:positionV relativeFrom="paragraph">
            <wp:posOffset>-366700</wp:posOffset>
          </wp:positionV>
          <wp:extent cx="1739900" cy="396828"/>
          <wp:effectExtent l="0" t="0" r="0" b="381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25FD7">
          <w:t>WORKSHOP klimaat</w:t>
        </w:r>
      </w:sdtContent>
    </w:sdt>
  </w:p>
  <w:p w14:paraId="1B9B2700" w14:textId="24F5BF43" w:rsidR="00F66C6E" w:rsidRDefault="000B420E">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roofErr w:type="spellStart"/>
        <w:r w:rsidR="00B25FD7">
          <w:rPr>
            <w:color w:val="FFFFFF" w:themeColor="background1"/>
          </w:rPr>
          <w:t>Notities</w:t>
        </w:r>
        <w:proofErr w:type="spellEnd"/>
        <w:r w:rsidR="00B25FD7">
          <w:rPr>
            <w:color w:val="FFFFFF" w:themeColor="background1"/>
          </w:rPr>
          <w:t xml:space="preserve"> </w:t>
        </w:r>
        <w:proofErr w:type="spellStart"/>
        <w:r w:rsidR="00B25FD7">
          <w:rPr>
            <w:color w:val="FFFFFF" w:themeColor="background1"/>
          </w:rPr>
          <w:t>workshopleider</w:t>
        </w:r>
        <w:proofErr w:type="spellEnd"/>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5F6FBC71" wp14:editId="5C9D2BAB">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068746A6"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v:shapetype id="_x0000_t202" coordsize="21600,21600" o:spt="202" path="m,l,21600r21600,l21600,xe" w14:anchorId="2A513291">
              <v:stroke joinstyle="miter"/>
              <v:path gradientshapeok="t" o:connecttype="rect"/>
            </v:shapetype>
            <v:shape id="Text Box 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alt="&quot;&quot;" o:spid="_x0000_s1026" fillcolor="#0f6fc6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v:fill opacity="32896f"/>
              <v:textbox inset="20mm,8mm">
                <w:txbxContent>
                  <w:p w:rsidR="005854DB" w:rsidP="0003123C" w:rsidRDefault="005854DB" w14:paraId="5E4DDC30" w14:textId="1785832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3AB" w14:textId="77777777" w:rsidR="00F66C6E" w:rsidRDefault="000B420E">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14A11930" wp14:editId="035006A8">
          <wp:simplePos x="0" y="0"/>
          <wp:positionH relativeFrom="column">
            <wp:posOffset>5318151</wp:posOffset>
          </wp:positionH>
          <wp:positionV relativeFrom="paragraph">
            <wp:posOffset>-359079</wp:posOffset>
          </wp:positionV>
          <wp:extent cx="1739900" cy="396828"/>
          <wp:effectExtent l="0" t="0" r="0" b="381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301C01B2" wp14:editId="3D79D904">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B1F91"/>
    <w:multiLevelType w:val="hybridMultilevel"/>
    <w:tmpl w:val="8FCE3B52"/>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272E0"/>
    <w:multiLevelType w:val="hybridMultilevel"/>
    <w:tmpl w:val="9FC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33B8E"/>
    <w:multiLevelType w:val="hybridMultilevel"/>
    <w:tmpl w:val="81DC4D30"/>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291B"/>
    <w:multiLevelType w:val="hybridMultilevel"/>
    <w:tmpl w:val="4786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9"/>
  </w:num>
  <w:num w:numId="3" w16cid:durableId="1489591071">
    <w:abstractNumId w:val="2"/>
  </w:num>
  <w:num w:numId="4" w16cid:durableId="1877698311">
    <w:abstractNumId w:val="13"/>
  </w:num>
  <w:num w:numId="5" w16cid:durableId="185875557">
    <w:abstractNumId w:val="1"/>
  </w:num>
  <w:num w:numId="6" w16cid:durableId="1658418952">
    <w:abstractNumId w:val="19"/>
  </w:num>
  <w:num w:numId="7" w16cid:durableId="1848212342">
    <w:abstractNumId w:val="0"/>
  </w:num>
  <w:num w:numId="8" w16cid:durableId="626854959">
    <w:abstractNumId w:val="20"/>
  </w:num>
  <w:num w:numId="9" w16cid:durableId="426273857">
    <w:abstractNumId w:val="21"/>
  </w:num>
  <w:num w:numId="10" w16cid:durableId="1262688866">
    <w:abstractNumId w:val="4"/>
  </w:num>
  <w:num w:numId="11" w16cid:durableId="1790977991">
    <w:abstractNumId w:val="11"/>
  </w:num>
  <w:num w:numId="12" w16cid:durableId="1790050782">
    <w:abstractNumId w:val="15"/>
  </w:num>
  <w:num w:numId="13" w16cid:durableId="59448795">
    <w:abstractNumId w:val="18"/>
  </w:num>
  <w:num w:numId="14" w16cid:durableId="2017463384">
    <w:abstractNumId w:val="26"/>
  </w:num>
  <w:num w:numId="15" w16cid:durableId="1132864483">
    <w:abstractNumId w:val="17"/>
  </w:num>
  <w:num w:numId="16" w16cid:durableId="2076707687">
    <w:abstractNumId w:val="10"/>
  </w:num>
  <w:num w:numId="17" w16cid:durableId="415173126">
    <w:abstractNumId w:val="24"/>
  </w:num>
  <w:num w:numId="18" w16cid:durableId="379790852">
    <w:abstractNumId w:val="6"/>
  </w:num>
  <w:num w:numId="19" w16cid:durableId="1934822437">
    <w:abstractNumId w:val="14"/>
  </w:num>
  <w:num w:numId="20" w16cid:durableId="1313481441">
    <w:abstractNumId w:val="25"/>
  </w:num>
  <w:num w:numId="21" w16cid:durableId="363749136">
    <w:abstractNumId w:val="12"/>
  </w:num>
  <w:num w:numId="22" w16cid:durableId="2136287287">
    <w:abstractNumId w:val="23"/>
  </w:num>
  <w:num w:numId="23" w16cid:durableId="280649661">
    <w:abstractNumId w:val="8"/>
  </w:num>
  <w:num w:numId="24" w16cid:durableId="1908684572">
    <w:abstractNumId w:val="22"/>
  </w:num>
  <w:num w:numId="25" w16cid:durableId="1129010706">
    <w:abstractNumId w:val="7"/>
  </w:num>
  <w:num w:numId="26" w16cid:durableId="18245677">
    <w:abstractNumId w:val="16"/>
  </w:num>
  <w:num w:numId="27" w16cid:durableId="44912975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7563"/>
    <w:rsid w:val="00012A83"/>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1B99"/>
    <w:rsid w:val="00032A10"/>
    <w:rsid w:val="00032EA5"/>
    <w:rsid w:val="00033825"/>
    <w:rsid w:val="00034273"/>
    <w:rsid w:val="00035814"/>
    <w:rsid w:val="00036F45"/>
    <w:rsid w:val="000376C0"/>
    <w:rsid w:val="00041125"/>
    <w:rsid w:val="00041964"/>
    <w:rsid w:val="00041C66"/>
    <w:rsid w:val="00042155"/>
    <w:rsid w:val="00043735"/>
    <w:rsid w:val="00043ABE"/>
    <w:rsid w:val="00043FFE"/>
    <w:rsid w:val="00044074"/>
    <w:rsid w:val="000441ED"/>
    <w:rsid w:val="0004430C"/>
    <w:rsid w:val="000449AA"/>
    <w:rsid w:val="00044AB8"/>
    <w:rsid w:val="00044D64"/>
    <w:rsid w:val="00045F7B"/>
    <w:rsid w:val="000521D4"/>
    <w:rsid w:val="00052D7C"/>
    <w:rsid w:val="000532DF"/>
    <w:rsid w:val="00053E50"/>
    <w:rsid w:val="0005445F"/>
    <w:rsid w:val="00054875"/>
    <w:rsid w:val="0005527C"/>
    <w:rsid w:val="00055ACB"/>
    <w:rsid w:val="0005665D"/>
    <w:rsid w:val="00056983"/>
    <w:rsid w:val="000605D5"/>
    <w:rsid w:val="00063CD8"/>
    <w:rsid w:val="0006468C"/>
    <w:rsid w:val="000655C4"/>
    <w:rsid w:val="00065F34"/>
    <w:rsid w:val="00066DE2"/>
    <w:rsid w:val="0006732E"/>
    <w:rsid w:val="00071D05"/>
    <w:rsid w:val="000721ED"/>
    <w:rsid w:val="000729A1"/>
    <w:rsid w:val="00072CA1"/>
    <w:rsid w:val="00072F41"/>
    <w:rsid w:val="00073D33"/>
    <w:rsid w:val="00076A6D"/>
    <w:rsid w:val="00077931"/>
    <w:rsid w:val="00077E3A"/>
    <w:rsid w:val="0008028B"/>
    <w:rsid w:val="00080F0D"/>
    <w:rsid w:val="000834F6"/>
    <w:rsid w:val="00083B13"/>
    <w:rsid w:val="00083CE2"/>
    <w:rsid w:val="00084AA4"/>
    <w:rsid w:val="00084E91"/>
    <w:rsid w:val="000866F1"/>
    <w:rsid w:val="00087932"/>
    <w:rsid w:val="00087AC4"/>
    <w:rsid w:val="00087DB0"/>
    <w:rsid w:val="000900B6"/>
    <w:rsid w:val="0009123F"/>
    <w:rsid w:val="00092888"/>
    <w:rsid w:val="00092BB9"/>
    <w:rsid w:val="00093D23"/>
    <w:rsid w:val="00093D8E"/>
    <w:rsid w:val="000940DC"/>
    <w:rsid w:val="00095F59"/>
    <w:rsid w:val="00097E5B"/>
    <w:rsid w:val="000A2582"/>
    <w:rsid w:val="000A3215"/>
    <w:rsid w:val="000A4122"/>
    <w:rsid w:val="000A4D5C"/>
    <w:rsid w:val="000A649E"/>
    <w:rsid w:val="000A69CC"/>
    <w:rsid w:val="000A6E7E"/>
    <w:rsid w:val="000A7258"/>
    <w:rsid w:val="000A7626"/>
    <w:rsid w:val="000A762A"/>
    <w:rsid w:val="000A76C9"/>
    <w:rsid w:val="000B0C9F"/>
    <w:rsid w:val="000B2BED"/>
    <w:rsid w:val="000B3B4A"/>
    <w:rsid w:val="000B420E"/>
    <w:rsid w:val="000B4FCA"/>
    <w:rsid w:val="000B528F"/>
    <w:rsid w:val="000B5DA2"/>
    <w:rsid w:val="000B5FE3"/>
    <w:rsid w:val="000B6C68"/>
    <w:rsid w:val="000C1C28"/>
    <w:rsid w:val="000C2841"/>
    <w:rsid w:val="000C384E"/>
    <w:rsid w:val="000C3EEE"/>
    <w:rsid w:val="000C5872"/>
    <w:rsid w:val="000C635C"/>
    <w:rsid w:val="000C6E3A"/>
    <w:rsid w:val="000D0137"/>
    <w:rsid w:val="000D0B62"/>
    <w:rsid w:val="000D25C5"/>
    <w:rsid w:val="000D2A78"/>
    <w:rsid w:val="000D30FD"/>
    <w:rsid w:val="000D3FBA"/>
    <w:rsid w:val="000D5A49"/>
    <w:rsid w:val="000D64E8"/>
    <w:rsid w:val="000D6854"/>
    <w:rsid w:val="000E0979"/>
    <w:rsid w:val="000E10A0"/>
    <w:rsid w:val="000E1544"/>
    <w:rsid w:val="000E1CE8"/>
    <w:rsid w:val="000E23E1"/>
    <w:rsid w:val="000E26AD"/>
    <w:rsid w:val="000E2B7E"/>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32F4"/>
    <w:rsid w:val="00103A11"/>
    <w:rsid w:val="00103F86"/>
    <w:rsid w:val="00107769"/>
    <w:rsid w:val="00107A03"/>
    <w:rsid w:val="00111063"/>
    <w:rsid w:val="00112040"/>
    <w:rsid w:val="0011258C"/>
    <w:rsid w:val="00113249"/>
    <w:rsid w:val="0011433E"/>
    <w:rsid w:val="00115008"/>
    <w:rsid w:val="001155CE"/>
    <w:rsid w:val="0011580F"/>
    <w:rsid w:val="00115E82"/>
    <w:rsid w:val="0011728E"/>
    <w:rsid w:val="001172E9"/>
    <w:rsid w:val="001176CE"/>
    <w:rsid w:val="00117766"/>
    <w:rsid w:val="00117A7F"/>
    <w:rsid w:val="0012166C"/>
    <w:rsid w:val="00122121"/>
    <w:rsid w:val="001225D9"/>
    <w:rsid w:val="001237CA"/>
    <w:rsid w:val="00123895"/>
    <w:rsid w:val="00123B4E"/>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407D"/>
    <w:rsid w:val="00184D86"/>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B7F73"/>
    <w:rsid w:val="001C1129"/>
    <w:rsid w:val="001C197C"/>
    <w:rsid w:val="001C470A"/>
    <w:rsid w:val="001C5A3E"/>
    <w:rsid w:val="001C6F50"/>
    <w:rsid w:val="001C796F"/>
    <w:rsid w:val="001D097F"/>
    <w:rsid w:val="001D13A9"/>
    <w:rsid w:val="001D1BB1"/>
    <w:rsid w:val="001D1C22"/>
    <w:rsid w:val="001D1FF7"/>
    <w:rsid w:val="001D233C"/>
    <w:rsid w:val="001D25A5"/>
    <w:rsid w:val="001D2744"/>
    <w:rsid w:val="001D2B59"/>
    <w:rsid w:val="001D4CF8"/>
    <w:rsid w:val="001D5AD0"/>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27C0"/>
    <w:rsid w:val="001F2B1E"/>
    <w:rsid w:val="001F36FF"/>
    <w:rsid w:val="001F3A37"/>
    <w:rsid w:val="001F3F74"/>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87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FC6"/>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D91"/>
    <w:rsid w:val="00273E89"/>
    <w:rsid w:val="00276111"/>
    <w:rsid w:val="00277254"/>
    <w:rsid w:val="00277327"/>
    <w:rsid w:val="002802A9"/>
    <w:rsid w:val="00280BB8"/>
    <w:rsid w:val="0028184F"/>
    <w:rsid w:val="00282125"/>
    <w:rsid w:val="00283448"/>
    <w:rsid w:val="00283EF8"/>
    <w:rsid w:val="00285519"/>
    <w:rsid w:val="002871F8"/>
    <w:rsid w:val="00291632"/>
    <w:rsid w:val="00291713"/>
    <w:rsid w:val="00291B33"/>
    <w:rsid w:val="002920E5"/>
    <w:rsid w:val="00292A03"/>
    <w:rsid w:val="00292AD0"/>
    <w:rsid w:val="00294175"/>
    <w:rsid w:val="00294A4A"/>
    <w:rsid w:val="002955AB"/>
    <w:rsid w:val="0029697A"/>
    <w:rsid w:val="00296ACB"/>
    <w:rsid w:val="002A035E"/>
    <w:rsid w:val="002A0AD2"/>
    <w:rsid w:val="002A1067"/>
    <w:rsid w:val="002A12EB"/>
    <w:rsid w:val="002A1322"/>
    <w:rsid w:val="002A137B"/>
    <w:rsid w:val="002A1CFB"/>
    <w:rsid w:val="002A2B5D"/>
    <w:rsid w:val="002A3099"/>
    <w:rsid w:val="002A5207"/>
    <w:rsid w:val="002A65D5"/>
    <w:rsid w:val="002A70F7"/>
    <w:rsid w:val="002B10C7"/>
    <w:rsid w:val="002B1912"/>
    <w:rsid w:val="002B2563"/>
    <w:rsid w:val="002B345A"/>
    <w:rsid w:val="002B3D35"/>
    <w:rsid w:val="002B4852"/>
    <w:rsid w:val="002B4B80"/>
    <w:rsid w:val="002B559C"/>
    <w:rsid w:val="002B5D7A"/>
    <w:rsid w:val="002B6789"/>
    <w:rsid w:val="002C0EC3"/>
    <w:rsid w:val="002C11AC"/>
    <w:rsid w:val="002C1678"/>
    <w:rsid w:val="002C187F"/>
    <w:rsid w:val="002C3837"/>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D69"/>
    <w:rsid w:val="002E7012"/>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CFF"/>
    <w:rsid w:val="00314115"/>
    <w:rsid w:val="00314A6F"/>
    <w:rsid w:val="00314CB8"/>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394"/>
    <w:rsid w:val="00334C42"/>
    <w:rsid w:val="0033552F"/>
    <w:rsid w:val="00336056"/>
    <w:rsid w:val="0033657E"/>
    <w:rsid w:val="00336663"/>
    <w:rsid w:val="00337451"/>
    <w:rsid w:val="0034053D"/>
    <w:rsid w:val="003408EF"/>
    <w:rsid w:val="00340B24"/>
    <w:rsid w:val="00342563"/>
    <w:rsid w:val="00343BC4"/>
    <w:rsid w:val="0034427A"/>
    <w:rsid w:val="00344D94"/>
    <w:rsid w:val="003472F3"/>
    <w:rsid w:val="00347AF5"/>
    <w:rsid w:val="00350436"/>
    <w:rsid w:val="00353BF1"/>
    <w:rsid w:val="0035508C"/>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76604"/>
    <w:rsid w:val="00377400"/>
    <w:rsid w:val="00381769"/>
    <w:rsid w:val="00382A76"/>
    <w:rsid w:val="0038303A"/>
    <w:rsid w:val="00385366"/>
    <w:rsid w:val="00385645"/>
    <w:rsid w:val="00386776"/>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3D4"/>
    <w:rsid w:val="003B281E"/>
    <w:rsid w:val="003B2EB2"/>
    <w:rsid w:val="003B35DA"/>
    <w:rsid w:val="003B4513"/>
    <w:rsid w:val="003B4A39"/>
    <w:rsid w:val="003B4A97"/>
    <w:rsid w:val="003B4FCE"/>
    <w:rsid w:val="003B5758"/>
    <w:rsid w:val="003B7669"/>
    <w:rsid w:val="003C1519"/>
    <w:rsid w:val="003C1826"/>
    <w:rsid w:val="003C20BF"/>
    <w:rsid w:val="003C27FE"/>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4EA3"/>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3F6E54"/>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40C"/>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5A93"/>
    <w:rsid w:val="00456050"/>
    <w:rsid w:val="00456C48"/>
    <w:rsid w:val="00456C63"/>
    <w:rsid w:val="0047000A"/>
    <w:rsid w:val="00470D67"/>
    <w:rsid w:val="00471502"/>
    <w:rsid w:val="00471E95"/>
    <w:rsid w:val="0047252E"/>
    <w:rsid w:val="00473371"/>
    <w:rsid w:val="00475332"/>
    <w:rsid w:val="0047556B"/>
    <w:rsid w:val="0047583B"/>
    <w:rsid w:val="00475F5B"/>
    <w:rsid w:val="00480168"/>
    <w:rsid w:val="004835C7"/>
    <w:rsid w:val="00484223"/>
    <w:rsid w:val="0048473F"/>
    <w:rsid w:val="004848F4"/>
    <w:rsid w:val="00484B34"/>
    <w:rsid w:val="00484D36"/>
    <w:rsid w:val="00486D97"/>
    <w:rsid w:val="00492555"/>
    <w:rsid w:val="00492A63"/>
    <w:rsid w:val="00492AEC"/>
    <w:rsid w:val="00493860"/>
    <w:rsid w:val="00493D5D"/>
    <w:rsid w:val="00493EC0"/>
    <w:rsid w:val="00494C0D"/>
    <w:rsid w:val="004953E4"/>
    <w:rsid w:val="00495909"/>
    <w:rsid w:val="004A00F9"/>
    <w:rsid w:val="004A4729"/>
    <w:rsid w:val="004A51CF"/>
    <w:rsid w:val="004A7368"/>
    <w:rsid w:val="004A7A20"/>
    <w:rsid w:val="004B00C0"/>
    <w:rsid w:val="004B0A5E"/>
    <w:rsid w:val="004B0DCB"/>
    <w:rsid w:val="004B1208"/>
    <w:rsid w:val="004B1DC7"/>
    <w:rsid w:val="004B4366"/>
    <w:rsid w:val="004B4860"/>
    <w:rsid w:val="004B5251"/>
    <w:rsid w:val="004B70AE"/>
    <w:rsid w:val="004B70C0"/>
    <w:rsid w:val="004B731F"/>
    <w:rsid w:val="004B7611"/>
    <w:rsid w:val="004B7F97"/>
    <w:rsid w:val="004C0453"/>
    <w:rsid w:val="004C04E8"/>
    <w:rsid w:val="004C25E2"/>
    <w:rsid w:val="004C28E2"/>
    <w:rsid w:val="004C2EB2"/>
    <w:rsid w:val="004C343A"/>
    <w:rsid w:val="004C77CA"/>
    <w:rsid w:val="004C77E6"/>
    <w:rsid w:val="004C7B3E"/>
    <w:rsid w:val="004D01BB"/>
    <w:rsid w:val="004D13B2"/>
    <w:rsid w:val="004D1EB6"/>
    <w:rsid w:val="004D2AF0"/>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4595"/>
    <w:rsid w:val="004F5B54"/>
    <w:rsid w:val="004F624C"/>
    <w:rsid w:val="004F6805"/>
    <w:rsid w:val="005015D4"/>
    <w:rsid w:val="005027FF"/>
    <w:rsid w:val="00502C60"/>
    <w:rsid w:val="00502FD5"/>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6C37"/>
    <w:rsid w:val="00526DCC"/>
    <w:rsid w:val="005300EE"/>
    <w:rsid w:val="00531DD8"/>
    <w:rsid w:val="00533047"/>
    <w:rsid w:val="00535BB9"/>
    <w:rsid w:val="00537D05"/>
    <w:rsid w:val="005408C0"/>
    <w:rsid w:val="00541780"/>
    <w:rsid w:val="00542BDB"/>
    <w:rsid w:val="00543280"/>
    <w:rsid w:val="005438A9"/>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064A"/>
    <w:rsid w:val="005A12A2"/>
    <w:rsid w:val="005A19FA"/>
    <w:rsid w:val="005A20E2"/>
    <w:rsid w:val="005A238D"/>
    <w:rsid w:val="005A3280"/>
    <w:rsid w:val="005A4D20"/>
    <w:rsid w:val="005A61F4"/>
    <w:rsid w:val="005A7A69"/>
    <w:rsid w:val="005B0762"/>
    <w:rsid w:val="005B0955"/>
    <w:rsid w:val="005B2165"/>
    <w:rsid w:val="005B241A"/>
    <w:rsid w:val="005B2972"/>
    <w:rsid w:val="005B2BC2"/>
    <w:rsid w:val="005B3210"/>
    <w:rsid w:val="005B53EB"/>
    <w:rsid w:val="005B6969"/>
    <w:rsid w:val="005B6A1A"/>
    <w:rsid w:val="005B6CAE"/>
    <w:rsid w:val="005C1490"/>
    <w:rsid w:val="005C3EC9"/>
    <w:rsid w:val="005C4621"/>
    <w:rsid w:val="005C62AD"/>
    <w:rsid w:val="005C6D22"/>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624"/>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4F35"/>
    <w:rsid w:val="0063563D"/>
    <w:rsid w:val="00637CF1"/>
    <w:rsid w:val="0064355F"/>
    <w:rsid w:val="00643B4C"/>
    <w:rsid w:val="0064528B"/>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173A"/>
    <w:rsid w:val="00672356"/>
    <w:rsid w:val="00672436"/>
    <w:rsid w:val="00672B98"/>
    <w:rsid w:val="006732A9"/>
    <w:rsid w:val="00673D8A"/>
    <w:rsid w:val="006754B6"/>
    <w:rsid w:val="006759FE"/>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57"/>
    <w:rsid w:val="006936EB"/>
    <w:rsid w:val="00695AE7"/>
    <w:rsid w:val="00695CE0"/>
    <w:rsid w:val="0069637B"/>
    <w:rsid w:val="00697EBD"/>
    <w:rsid w:val="00697FFC"/>
    <w:rsid w:val="006A1EB3"/>
    <w:rsid w:val="006A2F71"/>
    <w:rsid w:val="006A426E"/>
    <w:rsid w:val="006A54C4"/>
    <w:rsid w:val="006A562E"/>
    <w:rsid w:val="006A57D5"/>
    <w:rsid w:val="006A5C95"/>
    <w:rsid w:val="006A6B64"/>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476"/>
    <w:rsid w:val="006E3FC8"/>
    <w:rsid w:val="006E4CDC"/>
    <w:rsid w:val="006E5820"/>
    <w:rsid w:val="006E6816"/>
    <w:rsid w:val="006E6A99"/>
    <w:rsid w:val="006E6CAA"/>
    <w:rsid w:val="006F1732"/>
    <w:rsid w:val="006F1D1C"/>
    <w:rsid w:val="006F2564"/>
    <w:rsid w:val="006F2EC7"/>
    <w:rsid w:val="006F38DB"/>
    <w:rsid w:val="006F497B"/>
    <w:rsid w:val="006F5559"/>
    <w:rsid w:val="006F702D"/>
    <w:rsid w:val="0070063B"/>
    <w:rsid w:val="0070183A"/>
    <w:rsid w:val="00702CEE"/>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BCC"/>
    <w:rsid w:val="00741D67"/>
    <w:rsid w:val="0074382B"/>
    <w:rsid w:val="00743C99"/>
    <w:rsid w:val="00744CE4"/>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7FF"/>
    <w:rsid w:val="00765ABF"/>
    <w:rsid w:val="0076709B"/>
    <w:rsid w:val="00767DC0"/>
    <w:rsid w:val="007700CE"/>
    <w:rsid w:val="007700EB"/>
    <w:rsid w:val="00770F31"/>
    <w:rsid w:val="00771B5D"/>
    <w:rsid w:val="00772DB1"/>
    <w:rsid w:val="00775260"/>
    <w:rsid w:val="007768B9"/>
    <w:rsid w:val="00776C18"/>
    <w:rsid w:val="00777305"/>
    <w:rsid w:val="00777545"/>
    <w:rsid w:val="0077755B"/>
    <w:rsid w:val="00780725"/>
    <w:rsid w:val="00781A13"/>
    <w:rsid w:val="00783685"/>
    <w:rsid w:val="007841FF"/>
    <w:rsid w:val="00784567"/>
    <w:rsid w:val="00784AB5"/>
    <w:rsid w:val="00785BD8"/>
    <w:rsid w:val="00786881"/>
    <w:rsid w:val="0078786D"/>
    <w:rsid w:val="0078792C"/>
    <w:rsid w:val="0079058E"/>
    <w:rsid w:val="00790D67"/>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392F"/>
    <w:rsid w:val="007B3AB6"/>
    <w:rsid w:val="007B3DC4"/>
    <w:rsid w:val="007B445A"/>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276F"/>
    <w:rsid w:val="007E5391"/>
    <w:rsid w:val="007E5D81"/>
    <w:rsid w:val="007E7032"/>
    <w:rsid w:val="007F0150"/>
    <w:rsid w:val="007F15FE"/>
    <w:rsid w:val="007F2B30"/>
    <w:rsid w:val="007F31DD"/>
    <w:rsid w:val="007F3BF5"/>
    <w:rsid w:val="007F58F7"/>
    <w:rsid w:val="007F5AA4"/>
    <w:rsid w:val="007F65CF"/>
    <w:rsid w:val="007F6BFE"/>
    <w:rsid w:val="007F793B"/>
    <w:rsid w:val="00800459"/>
    <w:rsid w:val="0080183F"/>
    <w:rsid w:val="008024D6"/>
    <w:rsid w:val="00802B34"/>
    <w:rsid w:val="00803016"/>
    <w:rsid w:val="00803CBF"/>
    <w:rsid w:val="00803DD7"/>
    <w:rsid w:val="00804642"/>
    <w:rsid w:val="0080562B"/>
    <w:rsid w:val="00805803"/>
    <w:rsid w:val="00806255"/>
    <w:rsid w:val="00806728"/>
    <w:rsid w:val="0080697E"/>
    <w:rsid w:val="00806A84"/>
    <w:rsid w:val="00807DE9"/>
    <w:rsid w:val="00810435"/>
    <w:rsid w:val="0081075C"/>
    <w:rsid w:val="008111C4"/>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2F0E"/>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01C"/>
    <w:rsid w:val="0087610F"/>
    <w:rsid w:val="00876F99"/>
    <w:rsid w:val="00880DEC"/>
    <w:rsid w:val="00880E77"/>
    <w:rsid w:val="008817A9"/>
    <w:rsid w:val="00881997"/>
    <w:rsid w:val="00881D49"/>
    <w:rsid w:val="008820B3"/>
    <w:rsid w:val="008836A8"/>
    <w:rsid w:val="008846C4"/>
    <w:rsid w:val="008850DE"/>
    <w:rsid w:val="0088581C"/>
    <w:rsid w:val="00886169"/>
    <w:rsid w:val="00891042"/>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5A88"/>
    <w:rsid w:val="008A71A7"/>
    <w:rsid w:val="008A72A6"/>
    <w:rsid w:val="008A77A7"/>
    <w:rsid w:val="008B031E"/>
    <w:rsid w:val="008B1956"/>
    <w:rsid w:val="008B1CDA"/>
    <w:rsid w:val="008B4515"/>
    <w:rsid w:val="008B465D"/>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CC4"/>
    <w:rsid w:val="008E3DB9"/>
    <w:rsid w:val="008E4240"/>
    <w:rsid w:val="008E52A6"/>
    <w:rsid w:val="008E55BA"/>
    <w:rsid w:val="008E66BA"/>
    <w:rsid w:val="008E749B"/>
    <w:rsid w:val="008F26E9"/>
    <w:rsid w:val="008F37C0"/>
    <w:rsid w:val="008F45F6"/>
    <w:rsid w:val="008F64E8"/>
    <w:rsid w:val="008F704C"/>
    <w:rsid w:val="00900E9C"/>
    <w:rsid w:val="009017BC"/>
    <w:rsid w:val="0090206C"/>
    <w:rsid w:val="00902998"/>
    <w:rsid w:val="009044AE"/>
    <w:rsid w:val="0090509D"/>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3EC7"/>
    <w:rsid w:val="0093407C"/>
    <w:rsid w:val="009355C2"/>
    <w:rsid w:val="00935831"/>
    <w:rsid w:val="009358B7"/>
    <w:rsid w:val="009360DC"/>
    <w:rsid w:val="00936513"/>
    <w:rsid w:val="00936729"/>
    <w:rsid w:val="00937EA5"/>
    <w:rsid w:val="00937EE7"/>
    <w:rsid w:val="00941703"/>
    <w:rsid w:val="0094208E"/>
    <w:rsid w:val="00943102"/>
    <w:rsid w:val="009438D8"/>
    <w:rsid w:val="00943AC2"/>
    <w:rsid w:val="00944FD8"/>
    <w:rsid w:val="009465BE"/>
    <w:rsid w:val="0094682B"/>
    <w:rsid w:val="009509DF"/>
    <w:rsid w:val="00952504"/>
    <w:rsid w:val="00952531"/>
    <w:rsid w:val="00952A7A"/>
    <w:rsid w:val="0095500D"/>
    <w:rsid w:val="00955DE3"/>
    <w:rsid w:val="00956432"/>
    <w:rsid w:val="00956726"/>
    <w:rsid w:val="00960393"/>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84D"/>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06AC"/>
    <w:rsid w:val="009A1DAE"/>
    <w:rsid w:val="009A2472"/>
    <w:rsid w:val="009A2581"/>
    <w:rsid w:val="009A3AB8"/>
    <w:rsid w:val="009A3B33"/>
    <w:rsid w:val="009A3CC3"/>
    <w:rsid w:val="009A3FA3"/>
    <w:rsid w:val="009A45A0"/>
    <w:rsid w:val="009A46B9"/>
    <w:rsid w:val="009A6932"/>
    <w:rsid w:val="009A7C2E"/>
    <w:rsid w:val="009B0D70"/>
    <w:rsid w:val="009B11E4"/>
    <w:rsid w:val="009B1233"/>
    <w:rsid w:val="009B30C8"/>
    <w:rsid w:val="009B35B5"/>
    <w:rsid w:val="009B3F0C"/>
    <w:rsid w:val="009B428F"/>
    <w:rsid w:val="009B4773"/>
    <w:rsid w:val="009B66BE"/>
    <w:rsid w:val="009B744B"/>
    <w:rsid w:val="009C11E2"/>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E0FA5"/>
    <w:rsid w:val="009E1F0A"/>
    <w:rsid w:val="009E3735"/>
    <w:rsid w:val="009E4E38"/>
    <w:rsid w:val="009E79C6"/>
    <w:rsid w:val="009E7FF6"/>
    <w:rsid w:val="009F1722"/>
    <w:rsid w:val="009F2D79"/>
    <w:rsid w:val="009F2EB6"/>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16CB8"/>
    <w:rsid w:val="00A200E0"/>
    <w:rsid w:val="00A2169B"/>
    <w:rsid w:val="00A21A0B"/>
    <w:rsid w:val="00A22478"/>
    <w:rsid w:val="00A23B25"/>
    <w:rsid w:val="00A248AD"/>
    <w:rsid w:val="00A24FBC"/>
    <w:rsid w:val="00A264E7"/>
    <w:rsid w:val="00A27911"/>
    <w:rsid w:val="00A27B49"/>
    <w:rsid w:val="00A30098"/>
    <w:rsid w:val="00A3046C"/>
    <w:rsid w:val="00A30A0F"/>
    <w:rsid w:val="00A30A19"/>
    <w:rsid w:val="00A30F0A"/>
    <w:rsid w:val="00A30F3C"/>
    <w:rsid w:val="00A339E3"/>
    <w:rsid w:val="00A342C1"/>
    <w:rsid w:val="00A35D20"/>
    <w:rsid w:val="00A3721A"/>
    <w:rsid w:val="00A3791C"/>
    <w:rsid w:val="00A37D66"/>
    <w:rsid w:val="00A4094F"/>
    <w:rsid w:val="00A40A19"/>
    <w:rsid w:val="00A41A3B"/>
    <w:rsid w:val="00A41ADE"/>
    <w:rsid w:val="00A41D96"/>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A4B"/>
    <w:rsid w:val="00A73D39"/>
    <w:rsid w:val="00A74908"/>
    <w:rsid w:val="00A75EAE"/>
    <w:rsid w:val="00A76B5A"/>
    <w:rsid w:val="00A776D9"/>
    <w:rsid w:val="00A77793"/>
    <w:rsid w:val="00A8022F"/>
    <w:rsid w:val="00A80DCA"/>
    <w:rsid w:val="00A81A60"/>
    <w:rsid w:val="00A82EDE"/>
    <w:rsid w:val="00A85C84"/>
    <w:rsid w:val="00A86020"/>
    <w:rsid w:val="00A8749F"/>
    <w:rsid w:val="00A91213"/>
    <w:rsid w:val="00A92934"/>
    <w:rsid w:val="00A944E3"/>
    <w:rsid w:val="00A960DC"/>
    <w:rsid w:val="00AA13B0"/>
    <w:rsid w:val="00AA29B1"/>
    <w:rsid w:val="00AA2DF0"/>
    <w:rsid w:val="00AA372A"/>
    <w:rsid w:val="00AA387F"/>
    <w:rsid w:val="00AA4265"/>
    <w:rsid w:val="00AA4A99"/>
    <w:rsid w:val="00AA4AC5"/>
    <w:rsid w:val="00AA50B2"/>
    <w:rsid w:val="00AA590C"/>
    <w:rsid w:val="00AA5914"/>
    <w:rsid w:val="00AA633E"/>
    <w:rsid w:val="00AA66D7"/>
    <w:rsid w:val="00AA7417"/>
    <w:rsid w:val="00AA7A81"/>
    <w:rsid w:val="00AA7FF7"/>
    <w:rsid w:val="00AB01CC"/>
    <w:rsid w:val="00AB0274"/>
    <w:rsid w:val="00AB052F"/>
    <w:rsid w:val="00AB0C70"/>
    <w:rsid w:val="00AB1499"/>
    <w:rsid w:val="00AB297D"/>
    <w:rsid w:val="00AB2EA3"/>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5366"/>
    <w:rsid w:val="00AD618E"/>
    <w:rsid w:val="00AD72D2"/>
    <w:rsid w:val="00AD7A78"/>
    <w:rsid w:val="00AD7D5E"/>
    <w:rsid w:val="00AE0241"/>
    <w:rsid w:val="00AE2B03"/>
    <w:rsid w:val="00AE3735"/>
    <w:rsid w:val="00AE3C22"/>
    <w:rsid w:val="00AE5008"/>
    <w:rsid w:val="00AE51C2"/>
    <w:rsid w:val="00AE566A"/>
    <w:rsid w:val="00AF0C8F"/>
    <w:rsid w:val="00AF57DD"/>
    <w:rsid w:val="00AF5BE9"/>
    <w:rsid w:val="00AF69E7"/>
    <w:rsid w:val="00B01F9F"/>
    <w:rsid w:val="00B02AFD"/>
    <w:rsid w:val="00B03EC0"/>
    <w:rsid w:val="00B04956"/>
    <w:rsid w:val="00B04B6B"/>
    <w:rsid w:val="00B04E34"/>
    <w:rsid w:val="00B053ED"/>
    <w:rsid w:val="00B06AD1"/>
    <w:rsid w:val="00B07873"/>
    <w:rsid w:val="00B101DF"/>
    <w:rsid w:val="00B10570"/>
    <w:rsid w:val="00B1073B"/>
    <w:rsid w:val="00B10C1F"/>
    <w:rsid w:val="00B17919"/>
    <w:rsid w:val="00B209E8"/>
    <w:rsid w:val="00B20E19"/>
    <w:rsid w:val="00B23131"/>
    <w:rsid w:val="00B25FD7"/>
    <w:rsid w:val="00B26302"/>
    <w:rsid w:val="00B272D3"/>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FE8"/>
    <w:rsid w:val="00B51D2B"/>
    <w:rsid w:val="00B52CD8"/>
    <w:rsid w:val="00B5302E"/>
    <w:rsid w:val="00B5346A"/>
    <w:rsid w:val="00B53FC6"/>
    <w:rsid w:val="00B55750"/>
    <w:rsid w:val="00B56F9F"/>
    <w:rsid w:val="00B57756"/>
    <w:rsid w:val="00B57F4F"/>
    <w:rsid w:val="00B62F8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2083"/>
    <w:rsid w:val="00BD216B"/>
    <w:rsid w:val="00BD2D7F"/>
    <w:rsid w:val="00BD56E4"/>
    <w:rsid w:val="00BD5AE6"/>
    <w:rsid w:val="00BD6C50"/>
    <w:rsid w:val="00BE0AC2"/>
    <w:rsid w:val="00BE0BA7"/>
    <w:rsid w:val="00BE1A98"/>
    <w:rsid w:val="00BE1FA2"/>
    <w:rsid w:val="00BE2671"/>
    <w:rsid w:val="00BE361B"/>
    <w:rsid w:val="00BE4C5C"/>
    <w:rsid w:val="00BE52AA"/>
    <w:rsid w:val="00BE5700"/>
    <w:rsid w:val="00BE6C33"/>
    <w:rsid w:val="00BE7AB4"/>
    <w:rsid w:val="00BF0285"/>
    <w:rsid w:val="00BF17E4"/>
    <w:rsid w:val="00BF34E7"/>
    <w:rsid w:val="00BF3ACE"/>
    <w:rsid w:val="00BF4112"/>
    <w:rsid w:val="00BF51BC"/>
    <w:rsid w:val="00BF5EA5"/>
    <w:rsid w:val="00BF608C"/>
    <w:rsid w:val="00BF636A"/>
    <w:rsid w:val="00BF7891"/>
    <w:rsid w:val="00C00F7F"/>
    <w:rsid w:val="00C01030"/>
    <w:rsid w:val="00C01438"/>
    <w:rsid w:val="00C01611"/>
    <w:rsid w:val="00C01F80"/>
    <w:rsid w:val="00C0494C"/>
    <w:rsid w:val="00C063F1"/>
    <w:rsid w:val="00C065E6"/>
    <w:rsid w:val="00C073DB"/>
    <w:rsid w:val="00C135DA"/>
    <w:rsid w:val="00C1384E"/>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4FDE"/>
    <w:rsid w:val="00C3652A"/>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5719"/>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B68"/>
    <w:rsid w:val="00C92C06"/>
    <w:rsid w:val="00C93F32"/>
    <w:rsid w:val="00C943EA"/>
    <w:rsid w:val="00C9515F"/>
    <w:rsid w:val="00C95775"/>
    <w:rsid w:val="00C97932"/>
    <w:rsid w:val="00CA0015"/>
    <w:rsid w:val="00CA0471"/>
    <w:rsid w:val="00CA2FA4"/>
    <w:rsid w:val="00CA50B9"/>
    <w:rsid w:val="00CA5C73"/>
    <w:rsid w:val="00CA5CB4"/>
    <w:rsid w:val="00CA61D8"/>
    <w:rsid w:val="00CA6C0D"/>
    <w:rsid w:val="00CB1DD6"/>
    <w:rsid w:val="00CB2BF8"/>
    <w:rsid w:val="00CB564F"/>
    <w:rsid w:val="00CB5DCD"/>
    <w:rsid w:val="00CB7DF0"/>
    <w:rsid w:val="00CC3EEA"/>
    <w:rsid w:val="00CC7303"/>
    <w:rsid w:val="00CD0321"/>
    <w:rsid w:val="00CD08F1"/>
    <w:rsid w:val="00CD0E57"/>
    <w:rsid w:val="00CD107D"/>
    <w:rsid w:val="00CD144F"/>
    <w:rsid w:val="00CD1D98"/>
    <w:rsid w:val="00CD4FBB"/>
    <w:rsid w:val="00CD57AF"/>
    <w:rsid w:val="00CD6652"/>
    <w:rsid w:val="00CD6898"/>
    <w:rsid w:val="00CE01BC"/>
    <w:rsid w:val="00CE0461"/>
    <w:rsid w:val="00CE0917"/>
    <w:rsid w:val="00CE0A2D"/>
    <w:rsid w:val="00CE1D6D"/>
    <w:rsid w:val="00CE2C5E"/>
    <w:rsid w:val="00CE51A6"/>
    <w:rsid w:val="00CE5C08"/>
    <w:rsid w:val="00CE7D20"/>
    <w:rsid w:val="00CF00B4"/>
    <w:rsid w:val="00CF0555"/>
    <w:rsid w:val="00CF1267"/>
    <w:rsid w:val="00CF18BD"/>
    <w:rsid w:val="00CF2A2B"/>
    <w:rsid w:val="00CF2FCB"/>
    <w:rsid w:val="00CF3812"/>
    <w:rsid w:val="00CF5E4E"/>
    <w:rsid w:val="00CF7B74"/>
    <w:rsid w:val="00CF7DBE"/>
    <w:rsid w:val="00D0055E"/>
    <w:rsid w:val="00D00E11"/>
    <w:rsid w:val="00D02EE3"/>
    <w:rsid w:val="00D03CB1"/>
    <w:rsid w:val="00D03F8A"/>
    <w:rsid w:val="00D045DB"/>
    <w:rsid w:val="00D05487"/>
    <w:rsid w:val="00D0575E"/>
    <w:rsid w:val="00D110C1"/>
    <w:rsid w:val="00D11564"/>
    <w:rsid w:val="00D13200"/>
    <w:rsid w:val="00D13C16"/>
    <w:rsid w:val="00D13E11"/>
    <w:rsid w:val="00D154DA"/>
    <w:rsid w:val="00D157E4"/>
    <w:rsid w:val="00D16340"/>
    <w:rsid w:val="00D16429"/>
    <w:rsid w:val="00D1767E"/>
    <w:rsid w:val="00D237FE"/>
    <w:rsid w:val="00D23B6F"/>
    <w:rsid w:val="00D247B6"/>
    <w:rsid w:val="00D261EC"/>
    <w:rsid w:val="00D26769"/>
    <w:rsid w:val="00D26CC2"/>
    <w:rsid w:val="00D2756E"/>
    <w:rsid w:val="00D27AF8"/>
    <w:rsid w:val="00D30856"/>
    <w:rsid w:val="00D30D3C"/>
    <w:rsid w:val="00D3338D"/>
    <w:rsid w:val="00D334EF"/>
    <w:rsid w:val="00D351BE"/>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331"/>
    <w:rsid w:val="00D64A2F"/>
    <w:rsid w:val="00D6543F"/>
    <w:rsid w:val="00D65C6F"/>
    <w:rsid w:val="00D66165"/>
    <w:rsid w:val="00D6699A"/>
    <w:rsid w:val="00D67F78"/>
    <w:rsid w:val="00D70BD0"/>
    <w:rsid w:val="00D713B3"/>
    <w:rsid w:val="00D724FA"/>
    <w:rsid w:val="00D729DC"/>
    <w:rsid w:val="00D7389F"/>
    <w:rsid w:val="00D73A12"/>
    <w:rsid w:val="00D7421E"/>
    <w:rsid w:val="00D74598"/>
    <w:rsid w:val="00D74E0C"/>
    <w:rsid w:val="00D75392"/>
    <w:rsid w:val="00D755C1"/>
    <w:rsid w:val="00D7744A"/>
    <w:rsid w:val="00D80860"/>
    <w:rsid w:val="00D80931"/>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97258"/>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5E4A"/>
    <w:rsid w:val="00DC7466"/>
    <w:rsid w:val="00DC7E1C"/>
    <w:rsid w:val="00DD08B0"/>
    <w:rsid w:val="00DD3DCB"/>
    <w:rsid w:val="00DD40A0"/>
    <w:rsid w:val="00DD5237"/>
    <w:rsid w:val="00DD5439"/>
    <w:rsid w:val="00DD5AC3"/>
    <w:rsid w:val="00DD6785"/>
    <w:rsid w:val="00DD704C"/>
    <w:rsid w:val="00DD7C23"/>
    <w:rsid w:val="00DE0229"/>
    <w:rsid w:val="00DE04A5"/>
    <w:rsid w:val="00DE0FE6"/>
    <w:rsid w:val="00DE11AF"/>
    <w:rsid w:val="00DE2E3F"/>
    <w:rsid w:val="00DE30FF"/>
    <w:rsid w:val="00DE34F1"/>
    <w:rsid w:val="00DE5958"/>
    <w:rsid w:val="00DE65A2"/>
    <w:rsid w:val="00DE7420"/>
    <w:rsid w:val="00DF1D19"/>
    <w:rsid w:val="00DF1EF0"/>
    <w:rsid w:val="00DF2496"/>
    <w:rsid w:val="00DF2DCC"/>
    <w:rsid w:val="00DF3AE6"/>
    <w:rsid w:val="00DF4B16"/>
    <w:rsid w:val="00DF4FEA"/>
    <w:rsid w:val="00DF71A1"/>
    <w:rsid w:val="00DF7653"/>
    <w:rsid w:val="00E01D0E"/>
    <w:rsid w:val="00E02D36"/>
    <w:rsid w:val="00E02D8A"/>
    <w:rsid w:val="00E05B52"/>
    <w:rsid w:val="00E076B3"/>
    <w:rsid w:val="00E102CD"/>
    <w:rsid w:val="00E1042D"/>
    <w:rsid w:val="00E11117"/>
    <w:rsid w:val="00E118D8"/>
    <w:rsid w:val="00E11930"/>
    <w:rsid w:val="00E138EE"/>
    <w:rsid w:val="00E142B6"/>
    <w:rsid w:val="00E14592"/>
    <w:rsid w:val="00E15100"/>
    <w:rsid w:val="00E154C3"/>
    <w:rsid w:val="00E156E5"/>
    <w:rsid w:val="00E16215"/>
    <w:rsid w:val="00E1669B"/>
    <w:rsid w:val="00E174DA"/>
    <w:rsid w:val="00E20ED5"/>
    <w:rsid w:val="00E22255"/>
    <w:rsid w:val="00E2278E"/>
    <w:rsid w:val="00E23569"/>
    <w:rsid w:val="00E236BB"/>
    <w:rsid w:val="00E23C39"/>
    <w:rsid w:val="00E24985"/>
    <w:rsid w:val="00E251F6"/>
    <w:rsid w:val="00E25F56"/>
    <w:rsid w:val="00E2633A"/>
    <w:rsid w:val="00E27AA1"/>
    <w:rsid w:val="00E3089A"/>
    <w:rsid w:val="00E31650"/>
    <w:rsid w:val="00E32678"/>
    <w:rsid w:val="00E332C8"/>
    <w:rsid w:val="00E3400B"/>
    <w:rsid w:val="00E35169"/>
    <w:rsid w:val="00E35688"/>
    <w:rsid w:val="00E35736"/>
    <w:rsid w:val="00E35DEB"/>
    <w:rsid w:val="00E35EB6"/>
    <w:rsid w:val="00E369D4"/>
    <w:rsid w:val="00E36D6E"/>
    <w:rsid w:val="00E37811"/>
    <w:rsid w:val="00E37A52"/>
    <w:rsid w:val="00E40483"/>
    <w:rsid w:val="00E406A1"/>
    <w:rsid w:val="00E40820"/>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4CEE"/>
    <w:rsid w:val="00E75006"/>
    <w:rsid w:val="00E75F06"/>
    <w:rsid w:val="00E767A3"/>
    <w:rsid w:val="00E80604"/>
    <w:rsid w:val="00E81B48"/>
    <w:rsid w:val="00E82076"/>
    <w:rsid w:val="00E825BF"/>
    <w:rsid w:val="00E839D5"/>
    <w:rsid w:val="00E84081"/>
    <w:rsid w:val="00E84350"/>
    <w:rsid w:val="00E85863"/>
    <w:rsid w:val="00E86F41"/>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DA3"/>
    <w:rsid w:val="00EB1D0A"/>
    <w:rsid w:val="00EB1FC1"/>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2BE1"/>
    <w:rsid w:val="00EC4BCD"/>
    <w:rsid w:val="00EC6C35"/>
    <w:rsid w:val="00EC6CD5"/>
    <w:rsid w:val="00ED0D81"/>
    <w:rsid w:val="00ED369D"/>
    <w:rsid w:val="00ED3F75"/>
    <w:rsid w:val="00ED48CC"/>
    <w:rsid w:val="00ED6CEB"/>
    <w:rsid w:val="00ED7938"/>
    <w:rsid w:val="00EE0943"/>
    <w:rsid w:val="00EE1587"/>
    <w:rsid w:val="00EE2E37"/>
    <w:rsid w:val="00EE3D59"/>
    <w:rsid w:val="00EE515E"/>
    <w:rsid w:val="00EE518F"/>
    <w:rsid w:val="00EE5929"/>
    <w:rsid w:val="00EE77DA"/>
    <w:rsid w:val="00EF0C58"/>
    <w:rsid w:val="00EF0DF0"/>
    <w:rsid w:val="00EF17EE"/>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A4E"/>
    <w:rsid w:val="00F301F9"/>
    <w:rsid w:val="00F3136A"/>
    <w:rsid w:val="00F33026"/>
    <w:rsid w:val="00F33321"/>
    <w:rsid w:val="00F338BD"/>
    <w:rsid w:val="00F338E9"/>
    <w:rsid w:val="00F33F5E"/>
    <w:rsid w:val="00F3444C"/>
    <w:rsid w:val="00F35397"/>
    <w:rsid w:val="00F35664"/>
    <w:rsid w:val="00F3578A"/>
    <w:rsid w:val="00F3629C"/>
    <w:rsid w:val="00F37C4C"/>
    <w:rsid w:val="00F4015E"/>
    <w:rsid w:val="00F411EB"/>
    <w:rsid w:val="00F4186D"/>
    <w:rsid w:val="00F42995"/>
    <w:rsid w:val="00F42F8A"/>
    <w:rsid w:val="00F433E9"/>
    <w:rsid w:val="00F460D4"/>
    <w:rsid w:val="00F474A9"/>
    <w:rsid w:val="00F47A56"/>
    <w:rsid w:val="00F50F7B"/>
    <w:rsid w:val="00F528CF"/>
    <w:rsid w:val="00F52B8D"/>
    <w:rsid w:val="00F549AD"/>
    <w:rsid w:val="00F54C3F"/>
    <w:rsid w:val="00F56E8A"/>
    <w:rsid w:val="00F571A2"/>
    <w:rsid w:val="00F575F4"/>
    <w:rsid w:val="00F60840"/>
    <w:rsid w:val="00F60E12"/>
    <w:rsid w:val="00F62DE7"/>
    <w:rsid w:val="00F6312F"/>
    <w:rsid w:val="00F63BD1"/>
    <w:rsid w:val="00F63DA3"/>
    <w:rsid w:val="00F6486A"/>
    <w:rsid w:val="00F66505"/>
    <w:rsid w:val="00F66C6E"/>
    <w:rsid w:val="00F67634"/>
    <w:rsid w:val="00F677B2"/>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338"/>
    <w:rsid w:val="00FC4670"/>
    <w:rsid w:val="00FC4EB4"/>
    <w:rsid w:val="00FC5C69"/>
    <w:rsid w:val="00FC6D29"/>
    <w:rsid w:val="00FC726F"/>
    <w:rsid w:val="00FC7EB7"/>
    <w:rsid w:val="00FD0770"/>
    <w:rsid w:val="00FD2175"/>
    <w:rsid w:val="00FD3558"/>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430"/>
    <w:rsid w:val="00FE2D9D"/>
    <w:rsid w:val="00FE581D"/>
    <w:rsid w:val="00FE581F"/>
    <w:rsid w:val="00FE5D40"/>
    <w:rsid w:val="00FF014F"/>
    <w:rsid w:val="00FF0913"/>
    <w:rsid w:val="00FF3327"/>
    <w:rsid w:val="00FF5B40"/>
    <w:rsid w:val="00FF5F10"/>
    <w:rsid w:val="00FF608A"/>
    <w:rsid w:val="00FF650A"/>
    <w:rsid w:val="00FF76D2"/>
    <w:rsid w:val="00FF7A3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136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B2C79"/>
    <w:rsid w:val="0064638B"/>
    <w:rsid w:val="00676860"/>
    <w:rsid w:val="007F1AC0"/>
    <w:rsid w:val="007F5667"/>
    <w:rsid w:val="009E0D18"/>
    <w:rsid w:val="00A101A8"/>
    <w:rsid w:val="00B54E91"/>
    <w:rsid w:val="00B6210F"/>
    <w:rsid w:val="00C762C0"/>
    <w:rsid w:val="00C87E0C"/>
    <w:rsid w:val="00CE7633"/>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2.xml><?xml version="1.0" encoding="utf-8"?>
<ds:datastoreItem xmlns:ds="http://schemas.openxmlformats.org/officeDocument/2006/customXml" ds:itemID="{E80D90A8-234E-4CEA-8C66-BF662BA17E48}"/>
</file>

<file path=customXml/itemProps3.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0543BF8-D561-4553-B76A-95AA02A27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6</Pages>
  <Words>2425</Words>
  <Characters>12834</Characters>
  <Application>Microsoft Office Word</Application>
  <DocSecurity>0</DocSecurity>
  <Lines>237</Lines>
  <Paragraphs>106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CLIMATE WORKSHOP</vt:lpstr>
      <vt:lpstr>doel</vt:lpstr>
      <vt:lpstr>zo gebruik je het workshoppakket</vt:lpstr>
      <vt:lpstr>Voorbereiding van de workshop</vt:lpstr>
      <vt:lpstr>Script slides</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klimaat</dc:title>
  <dc:subject/>
  <dc:creator/>
  <cp:keywords>, docId:50C17E97DCA9692C6E14154E62EE81DA</cp:keywords>
  <dc:description/>
  <cp:lastModifiedBy/>
  <cp:revision>1</cp:revision>
  <dcterms:created xsi:type="dcterms:W3CDTF">2022-04-18T07:02:00Z</dcterms:created>
  <dcterms:modified xsi:type="dcterms:W3CDTF">2022-04-18T07:02:00Z</dcterms:modified>
  <cp:contentStatus>Notities workshopleider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